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FA" w:rsidRPr="00AA4C7A" w:rsidRDefault="00D711FA" w:rsidP="00D711FA">
      <w:pPr>
        <w:jc w:val="center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-2540</wp:posOffset>
            </wp:positionV>
            <wp:extent cx="581025" cy="53530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7A">
        <w:rPr>
          <w:rFonts w:ascii="Calibri" w:hAnsi="Calibri"/>
          <w:b/>
          <w:i/>
        </w:rPr>
        <w:t>17. mateřská škola Plzeň, Čapkovo nám. 4, příspěvková organizace</w:t>
      </w:r>
    </w:p>
    <w:p w:rsidR="00D711FA" w:rsidRDefault="00D711FA" w:rsidP="00D711FA">
      <w:pPr>
        <w:jc w:val="center"/>
        <w:rPr>
          <w:rFonts w:ascii="Calibri" w:hAnsi="Calibri"/>
          <w:b/>
          <w:i/>
        </w:rPr>
      </w:pPr>
      <w:r w:rsidRPr="00AA4C7A">
        <w:rPr>
          <w:rFonts w:ascii="Calibri" w:hAnsi="Calibri"/>
          <w:b/>
          <w:i/>
        </w:rPr>
        <w:t>sídlo organizace: Plzeň, Čapkovo náměstí 4, 326 00 Plzeň</w:t>
      </w:r>
      <w:r>
        <w:rPr>
          <w:rFonts w:ascii="Calibri" w:hAnsi="Calibri"/>
          <w:b/>
          <w:i/>
        </w:rPr>
        <w:t>, IČO 7094</w:t>
      </w:r>
      <w:r w:rsidRPr="00AA4C7A">
        <w:rPr>
          <w:rFonts w:ascii="Calibri" w:hAnsi="Calibri"/>
          <w:b/>
          <w:i/>
        </w:rPr>
        <w:t>0631</w:t>
      </w:r>
    </w:p>
    <w:p w:rsidR="00D711FA" w:rsidRDefault="00D711FA" w:rsidP="00D711FA">
      <w:pPr>
        <w:jc w:val="center"/>
        <w:rPr>
          <w:rFonts w:ascii="Calibri" w:hAnsi="Calibri"/>
          <w:b/>
          <w:i/>
        </w:rPr>
      </w:pPr>
    </w:p>
    <w:p w:rsidR="00D711FA" w:rsidRPr="00D711FA" w:rsidRDefault="00D711FA" w:rsidP="00D711FA">
      <w:pPr>
        <w:pStyle w:val="Nzev"/>
        <w:jc w:val="left"/>
        <w:rPr>
          <w:noProof/>
          <w:sz w:val="20"/>
          <w:szCs w:val="20"/>
          <w:u w:val="none"/>
        </w:rPr>
      </w:pPr>
    </w:p>
    <w:p w:rsidR="00E56437" w:rsidRDefault="00E56437" w:rsidP="00E56437">
      <w:pPr>
        <w:jc w:val="center"/>
        <w:rPr>
          <w:rFonts w:ascii="Arial" w:hAnsi="Arial" w:cs="Arial"/>
          <w:b/>
          <w:bCs/>
          <w:sz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I.</w:t>
      </w:r>
    </w:p>
    <w:p w:rsidR="00E56437" w:rsidRDefault="00E56437" w:rsidP="00E56437"/>
    <w:p w:rsidR="00E56437" w:rsidRPr="00D711FA" w:rsidRDefault="00E56437" w:rsidP="00E56437">
      <w:pPr>
        <w:jc w:val="both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sz w:val="22"/>
        </w:rPr>
        <w:t xml:space="preserve">Ředitelka </w:t>
      </w:r>
      <w:r w:rsidR="00D711FA" w:rsidRPr="00D711FA">
        <w:rPr>
          <w:rFonts w:asciiTheme="minorHAnsi" w:hAnsiTheme="minorHAnsi" w:cs="Arial"/>
          <w:sz w:val="22"/>
        </w:rPr>
        <w:t>17. m</w:t>
      </w:r>
      <w:r w:rsidRPr="00D711FA">
        <w:rPr>
          <w:rFonts w:asciiTheme="minorHAnsi" w:hAnsiTheme="minorHAnsi" w:cs="Arial"/>
          <w:sz w:val="22"/>
        </w:rPr>
        <w:t>ateřské šk</w:t>
      </w:r>
      <w:r w:rsidR="00D711FA" w:rsidRPr="00D711FA">
        <w:rPr>
          <w:rFonts w:asciiTheme="minorHAnsi" w:hAnsiTheme="minorHAnsi" w:cs="Arial"/>
          <w:sz w:val="22"/>
        </w:rPr>
        <w:t>oly Plzeň, Čapkovo nám. 4, příspěvková organizace</w:t>
      </w:r>
      <w:r w:rsidRPr="00D711FA">
        <w:rPr>
          <w:rFonts w:asciiTheme="minorHAnsi" w:hAnsiTheme="minorHAnsi" w:cs="Arial"/>
          <w:sz w:val="22"/>
        </w:rPr>
        <w:t xml:space="preserve"> podle § 123 zákona č. 561/2004 Sb., o předškolním, základním, středním, vyšším odborném a jiném vzdělávání (školský zákon) a § 6 odst. 2 </w:t>
      </w:r>
      <w:proofErr w:type="spellStart"/>
      <w:r w:rsidRPr="00D711FA">
        <w:rPr>
          <w:rFonts w:asciiTheme="minorHAnsi" w:hAnsiTheme="minorHAnsi" w:cs="Arial"/>
          <w:sz w:val="22"/>
        </w:rPr>
        <w:t>vyhl</w:t>
      </w:r>
      <w:proofErr w:type="spellEnd"/>
      <w:r w:rsidRPr="00D711FA">
        <w:rPr>
          <w:rFonts w:asciiTheme="minorHAnsi" w:hAnsiTheme="minorHAnsi" w:cs="Arial"/>
          <w:sz w:val="22"/>
        </w:rPr>
        <w:t xml:space="preserve">. č. 14/2005 Sb., o předškolním vzdělávání, ve znění pozdějších předpisů </w:t>
      </w:r>
    </w:p>
    <w:p w:rsidR="00E56437" w:rsidRPr="00D711FA" w:rsidRDefault="00E56437" w:rsidP="00E56437">
      <w:pPr>
        <w:jc w:val="both"/>
        <w:rPr>
          <w:rFonts w:asciiTheme="minorHAnsi" w:hAnsiTheme="minorHAnsi" w:cs="Arial"/>
          <w:sz w:val="22"/>
        </w:rPr>
      </w:pP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</w:rPr>
      </w:pPr>
      <w:r w:rsidRPr="00D711FA">
        <w:rPr>
          <w:rFonts w:asciiTheme="minorHAnsi" w:hAnsiTheme="minorHAnsi" w:cs="Arial"/>
          <w:b/>
          <w:bCs/>
        </w:rPr>
        <w:t>s t a n o v í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</w:rPr>
      </w:pP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b/>
          <w:bCs/>
          <w:color w:val="FF0000"/>
          <w:sz w:val="22"/>
        </w:rPr>
        <w:t xml:space="preserve">výši úplaty </w:t>
      </w:r>
      <w:r w:rsidRPr="00D711FA">
        <w:rPr>
          <w:rFonts w:asciiTheme="minorHAnsi" w:hAnsiTheme="minorHAnsi" w:cs="Arial"/>
          <w:sz w:val="22"/>
        </w:rPr>
        <w:t xml:space="preserve">za předškolní vzdělávání dítěte v mateřské škole 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sz w:val="22"/>
        </w:rPr>
        <w:t>v </w:t>
      </w:r>
      <w:proofErr w:type="gramStart"/>
      <w:r w:rsidRPr="00D711FA">
        <w:rPr>
          <w:rFonts w:asciiTheme="minorHAnsi" w:hAnsiTheme="minorHAnsi" w:cs="Arial"/>
          <w:sz w:val="22"/>
        </w:rPr>
        <w:t xml:space="preserve">částce  </w:t>
      </w:r>
      <w:r w:rsidR="00A00F4C">
        <w:rPr>
          <w:rFonts w:asciiTheme="minorHAnsi" w:hAnsiTheme="minorHAnsi" w:cs="Arial"/>
          <w:b/>
          <w:bCs/>
          <w:color w:val="FF0000"/>
          <w:sz w:val="22"/>
        </w:rPr>
        <w:t>472</w:t>
      </w:r>
      <w:proofErr w:type="gramEnd"/>
      <w:r w:rsidR="00A00F4C">
        <w:rPr>
          <w:rFonts w:asciiTheme="minorHAnsi" w:hAnsiTheme="minorHAnsi" w:cs="Arial"/>
          <w:b/>
          <w:bCs/>
          <w:color w:val="FF0000"/>
          <w:sz w:val="22"/>
        </w:rPr>
        <w:t>,-</w:t>
      </w:r>
      <w:r w:rsidRPr="00D711FA">
        <w:rPr>
          <w:rFonts w:asciiTheme="minorHAnsi" w:hAnsiTheme="minorHAnsi" w:cs="Arial"/>
          <w:b/>
          <w:bCs/>
          <w:color w:val="FF0000"/>
          <w:sz w:val="22"/>
        </w:rPr>
        <w:t xml:space="preserve"> Kč měsíčně </w:t>
      </w:r>
      <w:r w:rsidR="00D711FA">
        <w:rPr>
          <w:rFonts w:asciiTheme="minorHAnsi" w:hAnsiTheme="minorHAnsi" w:cs="Arial"/>
          <w:sz w:val="22"/>
        </w:rPr>
        <w:t>pro období od 1. září 20</w:t>
      </w:r>
      <w:r w:rsidR="00A00F4C">
        <w:rPr>
          <w:rFonts w:asciiTheme="minorHAnsi" w:hAnsiTheme="minorHAnsi" w:cs="Arial"/>
          <w:sz w:val="22"/>
        </w:rPr>
        <w:t>20</w:t>
      </w:r>
      <w:r w:rsidR="00D711FA">
        <w:rPr>
          <w:rFonts w:asciiTheme="minorHAnsi" w:hAnsiTheme="minorHAnsi" w:cs="Arial"/>
          <w:sz w:val="22"/>
        </w:rPr>
        <w:t xml:space="preserve"> do 31. srpna 202</w:t>
      </w:r>
      <w:r w:rsidR="00A00F4C">
        <w:rPr>
          <w:rFonts w:asciiTheme="minorHAnsi" w:hAnsiTheme="minorHAnsi" w:cs="Arial"/>
          <w:sz w:val="22"/>
        </w:rPr>
        <w:t>1</w:t>
      </w:r>
      <w:r w:rsidRPr="00D711FA">
        <w:rPr>
          <w:rFonts w:asciiTheme="minorHAnsi" w:hAnsiTheme="minorHAnsi" w:cs="Arial"/>
          <w:sz w:val="22"/>
        </w:rPr>
        <w:t>.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II.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  <w:sz w:val="22"/>
        </w:rPr>
      </w:pPr>
    </w:p>
    <w:p w:rsidR="00E56437" w:rsidRPr="00D711FA" w:rsidRDefault="00E56437" w:rsidP="00E56437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</w:rPr>
      </w:pPr>
      <w:r w:rsidRPr="00D711FA">
        <w:rPr>
          <w:rFonts w:asciiTheme="minorHAnsi" w:hAnsiTheme="minorHAnsi" w:cs="Arial"/>
          <w:iCs/>
          <w:sz w:val="22"/>
          <w:szCs w:val="22"/>
        </w:rPr>
        <w:t xml:space="preserve">Vzdělávání v mateřské škole </w:t>
      </w:r>
      <w:r w:rsidRPr="00D711FA">
        <w:rPr>
          <w:rFonts w:asciiTheme="minorHAnsi" w:hAnsiTheme="minorHAnsi" w:cs="Arial"/>
          <w:sz w:val="22"/>
          <w:szCs w:val="22"/>
        </w:rPr>
        <w:t xml:space="preserve">se podle § 123 školského zákona 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dítěti poskytuje </w:t>
      </w:r>
      <w:r w:rsidRPr="00D711FA">
        <w:rPr>
          <w:rFonts w:asciiTheme="minorHAnsi" w:hAnsiTheme="minorHAnsi" w:cs="Arial"/>
          <w:b/>
          <w:iCs/>
          <w:sz w:val="22"/>
          <w:szCs w:val="22"/>
        </w:rPr>
        <w:t>bezúplatně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11FA">
        <w:rPr>
          <w:rFonts w:asciiTheme="minorHAnsi" w:hAnsiTheme="minorHAnsi" w:cs="Arial"/>
          <w:b/>
          <w:iCs/>
          <w:sz w:val="22"/>
          <w:szCs w:val="22"/>
        </w:rPr>
        <w:t>od počátku školního roku, který následuje po dni, kdy dítě dosáhne pátého roku věku.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011AD1" w:rsidRDefault="00011AD1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III.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711FA">
        <w:rPr>
          <w:rFonts w:asciiTheme="minorHAnsi" w:hAnsiTheme="minorHAnsi" w:cs="Arial"/>
          <w:b/>
          <w:sz w:val="22"/>
          <w:szCs w:val="22"/>
        </w:rPr>
        <w:t>Osvobozen od úplaty je: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zákonný zástupce dítěte, který pobírá opakující se dávku pomoci v hmotné nouzi (dle § 4 odst. 2 zákona č. 111/2006 Sb., o pomoci v hmotné nouzi)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zákonný zástupce nezaopatřeného dítěte, pokud tomuto dítěti náleží zvýšení příspěvku na péči (dle § 12 odst. 1 zákona č. 108/2006 Sb., o sociálních službách)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rodič, kterému náleží zvýšení příspěvku na péči z důvodu péče o nezaopatřené dítě (dle § 12 odst. 1 zákona č. 108/2006 Sb., o sociálních službách)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fyzická osoba, která o dítě osobně pečuje a z důvodu péče o toto dítě pobírá dávky pěstounské péče (dle § 36-43 zákona č. 117/1995 Sb., o státní sociální podpoře)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 xml:space="preserve">O osvobození od úplaty musí zákonný zástupce požádat a výše uvedené skutečnosti musí prokázat originálem písemného oznámení nebo rozhodnutí příslušného úřadu státní sociální podpory. </w:t>
      </w:r>
      <w:r w:rsidRPr="00D711FA">
        <w:rPr>
          <w:rFonts w:asciiTheme="minorHAnsi" w:hAnsiTheme="minorHAnsi" w:cs="Arial"/>
          <w:sz w:val="22"/>
        </w:rPr>
        <w:t>O osvobození úplaty vydává ředitelka mateřské školy rozhodnutí.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 xml:space="preserve">Toto rozhodnutí je platné od 1. dne kalendářního měsíce, ve kterém plátce nárok na osvobození od úplaty prokáže. </w:t>
      </w:r>
      <w:r w:rsidRPr="00D711FA">
        <w:rPr>
          <w:rFonts w:asciiTheme="minorHAnsi" w:hAnsiTheme="minorHAnsi" w:cs="Arial"/>
          <w:b/>
          <w:sz w:val="22"/>
          <w:szCs w:val="22"/>
        </w:rPr>
        <w:t>Změny ve skutečnostech rozhodných pro trvání nároku na dávku oznámí do</w:t>
      </w:r>
      <w:r w:rsidRPr="00D711FA">
        <w:rPr>
          <w:rFonts w:asciiTheme="minorHAnsi" w:hAnsiTheme="minorHAnsi" w:cs="Arial"/>
          <w:b/>
          <w:sz w:val="22"/>
        </w:rPr>
        <w:t xml:space="preserve"> osmi dnů od nastalé změny.</w:t>
      </w:r>
      <w:r w:rsidRPr="00D711FA">
        <w:rPr>
          <w:rFonts w:asciiTheme="minorHAnsi" w:hAnsiTheme="minorHAnsi" w:cs="Arial"/>
          <w:sz w:val="22"/>
        </w:rPr>
        <w:t xml:space="preserve"> 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IV.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>Zákonnému zástupci dítěte, které nedocházelo do mateřské školy ani jeden den příslušného kalendářního měsíce se základní částka za příslušný kalendářní měsíc poměrně nesnižuje.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V.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>Pro kalendářní měsíc, v němž bude omezen nebo přerušen provoz mateřské školy po dobu delší než 5 vyučovacích dnů, stanoví ředitelka mateřské školy výši úplaty, která nepřesáhne poměrnou část výše úplaty odpovídající rozsahu omezení nebo přerušení provozu mateřské školy.</w:t>
      </w:r>
    </w:p>
    <w:p w:rsidR="00D711FA" w:rsidRDefault="00D711FA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VI.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  <w:r w:rsidRPr="00D711FA">
        <w:rPr>
          <w:rFonts w:asciiTheme="minorHAnsi" w:hAnsiTheme="minorHAnsi"/>
          <w:b/>
          <w:bCs/>
        </w:rPr>
        <w:t>Úplata za kalendářní měsíc je s</w:t>
      </w:r>
      <w:r w:rsidR="00011AD1">
        <w:rPr>
          <w:rFonts w:asciiTheme="minorHAnsi" w:hAnsiTheme="minorHAnsi"/>
          <w:b/>
          <w:bCs/>
        </w:rPr>
        <w:t xml:space="preserve">platná </w:t>
      </w:r>
      <w:r w:rsidR="00A00F4C">
        <w:rPr>
          <w:rFonts w:asciiTheme="minorHAnsi" w:hAnsiTheme="minorHAnsi"/>
          <w:b/>
          <w:bCs/>
        </w:rPr>
        <w:t xml:space="preserve">nejpozději </w:t>
      </w:r>
      <w:bookmarkStart w:id="0" w:name="_GoBack"/>
      <w:bookmarkEnd w:id="0"/>
      <w:r w:rsidR="00011AD1">
        <w:rPr>
          <w:rFonts w:asciiTheme="minorHAnsi" w:hAnsiTheme="minorHAnsi"/>
          <w:b/>
          <w:bCs/>
        </w:rPr>
        <w:t xml:space="preserve">do 15. dne příslušného </w:t>
      </w:r>
      <w:r w:rsidRPr="00D711FA">
        <w:rPr>
          <w:rFonts w:asciiTheme="minorHAnsi" w:hAnsiTheme="minorHAnsi"/>
          <w:b/>
          <w:bCs/>
        </w:rPr>
        <w:t>kalendářního měsíce</w:t>
      </w:r>
      <w:r w:rsidRPr="00D711FA">
        <w:rPr>
          <w:rFonts w:asciiTheme="minorHAnsi" w:hAnsiTheme="minorHAnsi"/>
        </w:rPr>
        <w:t>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</w:p>
    <w:p w:rsidR="00E56437" w:rsidRPr="00D711FA" w:rsidRDefault="00D711FA" w:rsidP="00E56437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V Plzni dne 1.3.20</w:t>
      </w:r>
      <w:r w:rsidR="00A00F4C">
        <w:rPr>
          <w:rFonts w:asciiTheme="minorHAnsi" w:hAnsiTheme="minorHAnsi"/>
        </w:rPr>
        <w:t>20</w:t>
      </w:r>
      <w:r w:rsidR="00E56437" w:rsidRPr="00D711FA">
        <w:rPr>
          <w:rFonts w:asciiTheme="minorHAnsi" w:hAnsiTheme="minorHAnsi"/>
        </w:rPr>
        <w:t xml:space="preserve">                                     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                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</w:t>
      </w:r>
      <w:r w:rsidR="00D711FA">
        <w:rPr>
          <w:rFonts w:asciiTheme="minorHAnsi" w:hAnsiTheme="minorHAnsi"/>
        </w:rPr>
        <w:t xml:space="preserve">              Mgr. Kateřina Matoušíková</w:t>
      </w:r>
    </w:p>
    <w:p w:rsidR="00344511" w:rsidRPr="00D711FA" w:rsidRDefault="00E56437" w:rsidP="00011AD1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D711FA">
        <w:rPr>
          <w:rFonts w:asciiTheme="minorHAnsi" w:hAnsiTheme="minorHAnsi"/>
        </w:rPr>
        <w:t xml:space="preserve">   </w:t>
      </w:r>
      <w:r w:rsidRPr="00D711FA">
        <w:rPr>
          <w:rFonts w:asciiTheme="minorHAnsi" w:hAnsiTheme="minorHAnsi"/>
        </w:rPr>
        <w:t xml:space="preserve"> ředitelka mateřské školy</w:t>
      </w:r>
    </w:p>
    <w:sectPr w:rsidR="00344511" w:rsidRPr="00D711FA" w:rsidSect="00D711F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37"/>
    <w:rsid w:val="00011AD1"/>
    <w:rsid w:val="00344511"/>
    <w:rsid w:val="00804F53"/>
    <w:rsid w:val="00A00F4C"/>
    <w:rsid w:val="00D711FA"/>
    <w:rsid w:val="00E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AB4"/>
  <w15:docId w15:val="{65CCFB47-B965-478D-B4E1-78E5D10D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5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56437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E56437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D711FA"/>
    <w:pPr>
      <w:jc w:val="center"/>
    </w:pPr>
    <w:rPr>
      <w:b/>
      <w:bCs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D711FA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1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A2A0CCA7.dotm</Template>
  <TotalTime>1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Matoušíková Kateřina</cp:lastModifiedBy>
  <cp:revision>2</cp:revision>
  <cp:lastPrinted>2019-02-21T11:38:00Z</cp:lastPrinted>
  <dcterms:created xsi:type="dcterms:W3CDTF">2020-05-12T12:01:00Z</dcterms:created>
  <dcterms:modified xsi:type="dcterms:W3CDTF">2020-05-12T12:01:00Z</dcterms:modified>
</cp:coreProperties>
</file>