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Pr="000479F5" w:rsidRDefault="00C32842" w:rsidP="00743964">
      <w:pPr>
        <w:jc w:val="center"/>
        <w:rPr>
          <w:b/>
          <w:sz w:val="28"/>
          <w:szCs w:val="28"/>
          <w:u w:val="single"/>
        </w:rPr>
      </w:pPr>
      <w:r w:rsidRPr="000479F5">
        <w:rPr>
          <w:b/>
          <w:sz w:val="28"/>
          <w:szCs w:val="28"/>
          <w:u w:val="single"/>
        </w:rPr>
        <w:t>Sazebník úhrad za poskytování informací</w:t>
      </w:r>
    </w:p>
    <w:p w:rsidR="00C32842" w:rsidRPr="000479F5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Pr="000479F5" w:rsidRDefault="00C32842" w:rsidP="00AD5EFA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Podle zákona č. 106/199 Sb., o 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Pr="000479F5" w:rsidRDefault="000F1910" w:rsidP="00AD5EFA">
      <w:pPr>
        <w:jc w:val="both"/>
        <w:rPr>
          <w:rFonts w:cs="Times New Roman"/>
          <w:sz w:val="24"/>
          <w:szCs w:val="24"/>
        </w:rPr>
      </w:pPr>
    </w:p>
    <w:p w:rsidR="00C32842" w:rsidRPr="000479F5" w:rsidRDefault="00AD5EFA">
      <w:pPr>
        <w:rPr>
          <w:rFonts w:cs="Times New Roman"/>
          <w:b/>
          <w:sz w:val="24"/>
          <w:szCs w:val="24"/>
        </w:rPr>
      </w:pPr>
      <w:r w:rsidRPr="000479F5">
        <w:rPr>
          <w:rFonts w:cs="Times New Roman"/>
          <w:b/>
          <w:sz w:val="24"/>
          <w:szCs w:val="24"/>
        </w:rPr>
        <w:t>1. Náklady za pořízení kopií</w:t>
      </w:r>
    </w:p>
    <w:p w:rsidR="00AD5EFA" w:rsidRPr="000479F5" w:rsidRDefault="00AD5EFA" w:rsidP="00AD5EFA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Černobílé kopie nebo tisk A4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</w:p>
    <w:p w:rsidR="00AD5EFA" w:rsidRPr="000479F5" w:rsidRDefault="00AD5EFA" w:rsidP="00AD5EFA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jednostranná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0,80 Kč</w:t>
      </w:r>
    </w:p>
    <w:p w:rsidR="00AD5EFA" w:rsidRPr="000479F5" w:rsidRDefault="00AD5EFA" w:rsidP="00AD5EFA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oboustranná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1,60 Kč</w:t>
      </w:r>
    </w:p>
    <w:p w:rsidR="00AD5EFA" w:rsidRPr="000479F5" w:rsidRDefault="00AD5EFA" w:rsidP="00AD5EFA">
      <w:pPr>
        <w:pStyle w:val="Odstavecseseznamem"/>
        <w:rPr>
          <w:rFonts w:cs="Times New Roman"/>
          <w:b/>
          <w:sz w:val="24"/>
          <w:szCs w:val="24"/>
        </w:rPr>
      </w:pPr>
    </w:p>
    <w:p w:rsidR="000F1910" w:rsidRPr="000479F5" w:rsidRDefault="000F1910" w:rsidP="00AD5EFA">
      <w:pPr>
        <w:pStyle w:val="Odstavecseseznamem"/>
        <w:rPr>
          <w:rFonts w:cs="Times New Roman"/>
          <w:b/>
          <w:sz w:val="24"/>
          <w:szCs w:val="24"/>
        </w:rPr>
      </w:pPr>
    </w:p>
    <w:p w:rsidR="00AD5EFA" w:rsidRPr="000479F5" w:rsidRDefault="00AD5EFA" w:rsidP="00AD5EFA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Barevná kopie nebo tisk A4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</w:p>
    <w:p w:rsidR="00AD5EFA" w:rsidRPr="000479F5" w:rsidRDefault="00AD5EFA" w:rsidP="00AD5EFA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jednostranná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1,60 Kč</w:t>
      </w:r>
    </w:p>
    <w:p w:rsidR="00AD5EFA" w:rsidRPr="000479F5" w:rsidRDefault="00AD5EFA" w:rsidP="00AD5EFA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oboustranná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3,20 Kč</w:t>
      </w:r>
    </w:p>
    <w:p w:rsidR="000F1910" w:rsidRPr="000479F5" w:rsidRDefault="000F1910" w:rsidP="00AD5EFA">
      <w:pPr>
        <w:pStyle w:val="Odstavecseseznamem"/>
        <w:rPr>
          <w:rFonts w:cs="Times New Roman"/>
          <w:b/>
          <w:sz w:val="24"/>
          <w:szCs w:val="24"/>
        </w:rPr>
      </w:pPr>
    </w:p>
    <w:p w:rsidR="000F1910" w:rsidRPr="000479F5" w:rsidRDefault="000F1910" w:rsidP="00AD5EFA">
      <w:pPr>
        <w:pStyle w:val="Odstavecseseznamem"/>
        <w:rPr>
          <w:rFonts w:cs="Times New Roman"/>
          <w:b/>
          <w:sz w:val="24"/>
          <w:szCs w:val="24"/>
        </w:rPr>
      </w:pPr>
    </w:p>
    <w:p w:rsidR="000F1910" w:rsidRPr="000479F5" w:rsidRDefault="000F1910" w:rsidP="000F1910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Černobílé kopie nebo tisk formát A3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jednostranná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1,30 Kč</w:t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oboustranná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2,30 Kč</w:t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</w:p>
    <w:p w:rsidR="000F1910" w:rsidRPr="000479F5" w:rsidRDefault="000F1910" w:rsidP="000F1910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Barevná kopie nebo tisk formát A3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jednostranná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2,90 Kč</w:t>
      </w:r>
    </w:p>
    <w:p w:rsidR="00AD5161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oboustranná kopie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5,60 Kč</w:t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</w:p>
    <w:p w:rsidR="00AD5161" w:rsidRPr="000479F5" w:rsidRDefault="000F1910" w:rsidP="00AD5161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  <w:t xml:space="preserve">      černobílé i barevné</w:t>
      </w:r>
      <w:r w:rsidR="00AD5161" w:rsidRPr="000479F5">
        <w:rPr>
          <w:rFonts w:cs="Times New Roman"/>
          <w:sz w:val="24"/>
          <w:szCs w:val="24"/>
        </w:rPr>
        <w:tab/>
      </w:r>
      <w:r w:rsidR="00AD5161" w:rsidRPr="000479F5">
        <w:rPr>
          <w:rFonts w:cs="Times New Roman"/>
          <w:sz w:val="24"/>
          <w:szCs w:val="24"/>
        </w:rPr>
        <w:tab/>
      </w:r>
    </w:p>
    <w:p w:rsidR="00AD5161" w:rsidRPr="000479F5" w:rsidRDefault="000F1910" w:rsidP="00AD5161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jednos</w:t>
      </w:r>
      <w:r w:rsidR="000479F5">
        <w:rPr>
          <w:rFonts w:cs="Times New Roman"/>
          <w:sz w:val="24"/>
          <w:szCs w:val="24"/>
        </w:rPr>
        <w:t>tranné skenování formát A4</w:t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0</w:t>
      </w:r>
      <w:r w:rsidR="00AD5161" w:rsidRPr="000479F5">
        <w:rPr>
          <w:rFonts w:cs="Times New Roman"/>
          <w:b/>
          <w:sz w:val="24"/>
          <w:szCs w:val="24"/>
        </w:rPr>
        <w:t>,</w:t>
      </w:r>
      <w:r w:rsidRPr="000479F5">
        <w:rPr>
          <w:rFonts w:cs="Times New Roman"/>
          <w:b/>
          <w:sz w:val="24"/>
          <w:szCs w:val="24"/>
        </w:rPr>
        <w:t>7</w:t>
      </w:r>
      <w:r w:rsidR="00AD5161" w:rsidRPr="000479F5">
        <w:rPr>
          <w:rFonts w:cs="Times New Roman"/>
          <w:b/>
          <w:sz w:val="24"/>
          <w:szCs w:val="24"/>
        </w:rPr>
        <w:t>0 Kč</w:t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oboustranné skenování formát A4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1,40 Kč</w:t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jednos</w:t>
      </w:r>
      <w:r w:rsidR="000479F5">
        <w:rPr>
          <w:rFonts w:cs="Times New Roman"/>
          <w:sz w:val="24"/>
          <w:szCs w:val="24"/>
        </w:rPr>
        <w:t>tranné skenování formát A3</w:t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1,00 Kč</w:t>
      </w:r>
    </w:p>
    <w:p w:rsidR="000F1910" w:rsidRPr="000479F5" w:rsidRDefault="000F1910" w:rsidP="000F1910">
      <w:pPr>
        <w:pStyle w:val="Odstavecseseznamem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   oboustranné skenování formát A3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b/>
          <w:sz w:val="24"/>
          <w:szCs w:val="24"/>
        </w:rPr>
        <w:t>2,00 Kč</w:t>
      </w:r>
    </w:p>
    <w:p w:rsidR="00AD5161" w:rsidRPr="000479F5" w:rsidRDefault="00AD5161" w:rsidP="00AD5161">
      <w:pPr>
        <w:pStyle w:val="Odstavecseseznamem"/>
        <w:rPr>
          <w:rFonts w:cs="Times New Roman"/>
          <w:sz w:val="24"/>
          <w:szCs w:val="24"/>
        </w:rPr>
      </w:pPr>
    </w:p>
    <w:p w:rsidR="00743964" w:rsidRPr="000479F5" w:rsidRDefault="00743964" w:rsidP="00AD5161">
      <w:pPr>
        <w:pStyle w:val="Odstavecseseznamem"/>
        <w:rPr>
          <w:rFonts w:cs="Times New Roman"/>
          <w:sz w:val="24"/>
          <w:szCs w:val="24"/>
        </w:rPr>
      </w:pPr>
    </w:p>
    <w:p w:rsidR="00743964" w:rsidRPr="000479F5" w:rsidRDefault="00743964" w:rsidP="000479F5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0F1910" w:rsidRPr="000479F5" w:rsidRDefault="000F1910" w:rsidP="000F1910">
      <w:pPr>
        <w:rPr>
          <w:rFonts w:cs="Times New Roman"/>
          <w:b/>
          <w:sz w:val="24"/>
          <w:szCs w:val="24"/>
        </w:rPr>
      </w:pPr>
      <w:r w:rsidRPr="000479F5">
        <w:rPr>
          <w:rFonts w:cs="Times New Roman"/>
          <w:b/>
          <w:sz w:val="24"/>
          <w:szCs w:val="24"/>
        </w:rPr>
        <w:lastRenderedPageBreak/>
        <w:t>2. Náklady za opatření technických nosičů dat</w:t>
      </w:r>
    </w:p>
    <w:p w:rsidR="000F1910" w:rsidRPr="000479F5" w:rsidRDefault="000F1910" w:rsidP="00743964">
      <w:pPr>
        <w:ind w:left="284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Cena technického nosiče dat, je-li informace poskytová</w:t>
      </w:r>
      <w:r w:rsidR="00743964" w:rsidRPr="000479F5">
        <w:rPr>
          <w:rFonts w:cs="Times New Roman"/>
          <w:sz w:val="24"/>
          <w:szCs w:val="24"/>
        </w:rPr>
        <w:t xml:space="preserve">na </w:t>
      </w:r>
      <w:r w:rsidR="006B1DFB" w:rsidRPr="000479F5">
        <w:rPr>
          <w:rFonts w:cs="Times New Roman"/>
          <w:sz w:val="24"/>
          <w:szCs w:val="24"/>
        </w:rPr>
        <w:t xml:space="preserve">formou záznamu na </w:t>
      </w:r>
      <w:proofErr w:type="gramStart"/>
      <w:r w:rsidR="006B1DFB" w:rsidRPr="000479F5">
        <w:rPr>
          <w:rFonts w:cs="Times New Roman"/>
          <w:sz w:val="24"/>
          <w:szCs w:val="24"/>
        </w:rPr>
        <w:t xml:space="preserve">technickém   </w:t>
      </w:r>
      <w:r w:rsidRPr="000479F5">
        <w:rPr>
          <w:rFonts w:cs="Times New Roman"/>
          <w:sz w:val="24"/>
          <w:szCs w:val="24"/>
        </w:rPr>
        <w:t>nosiči</w:t>
      </w:r>
      <w:proofErr w:type="gramEnd"/>
      <w:r w:rsidRPr="000479F5">
        <w:rPr>
          <w:rFonts w:cs="Times New Roman"/>
          <w:sz w:val="24"/>
          <w:szCs w:val="24"/>
        </w:rPr>
        <w:t>, a to:</w:t>
      </w:r>
    </w:p>
    <w:p w:rsidR="00743964" w:rsidRPr="000479F5" w:rsidRDefault="00743964" w:rsidP="00C7268F">
      <w:pPr>
        <w:spacing w:after="0"/>
        <w:ind w:firstLine="284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>a) 1ks CD disk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  <w:t xml:space="preserve">   </w:t>
      </w:r>
      <w:r w:rsidRPr="000479F5">
        <w:rPr>
          <w:rFonts w:cs="Times New Roman"/>
          <w:b/>
          <w:sz w:val="24"/>
          <w:szCs w:val="24"/>
        </w:rPr>
        <w:t>4,70 Kč</w:t>
      </w:r>
    </w:p>
    <w:p w:rsidR="00743964" w:rsidRPr="000479F5" w:rsidRDefault="00743964" w:rsidP="00C7268F">
      <w:pPr>
        <w:spacing w:after="0"/>
        <w:ind w:firstLine="284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>b) 1ks DVD disk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  <w:t xml:space="preserve">   </w:t>
      </w:r>
      <w:r w:rsidRPr="000479F5">
        <w:rPr>
          <w:rFonts w:cs="Times New Roman"/>
          <w:b/>
          <w:sz w:val="24"/>
          <w:szCs w:val="24"/>
        </w:rPr>
        <w:t>6,00 Kč</w:t>
      </w:r>
    </w:p>
    <w:p w:rsidR="00743964" w:rsidRPr="000479F5" w:rsidRDefault="00743964" w:rsidP="00C7268F">
      <w:pPr>
        <w:spacing w:after="0"/>
        <w:ind w:firstLine="284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>c) Jiný technický nosič dat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  <w:t>dle jeho pořizovací ceny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</w:p>
    <w:p w:rsidR="00C7268F" w:rsidRPr="000479F5" w:rsidRDefault="00C7268F" w:rsidP="00C7268F">
      <w:pPr>
        <w:rPr>
          <w:rFonts w:cs="Times New Roman"/>
          <w:b/>
          <w:sz w:val="24"/>
          <w:szCs w:val="24"/>
        </w:rPr>
      </w:pPr>
      <w:r w:rsidRPr="000479F5">
        <w:rPr>
          <w:rFonts w:cs="Times New Roman"/>
          <w:b/>
          <w:sz w:val="24"/>
          <w:szCs w:val="24"/>
        </w:rPr>
        <w:t>3. Náklady za odeslání informací žadateli</w:t>
      </w:r>
    </w:p>
    <w:p w:rsidR="00C7268F" w:rsidRPr="000479F5" w:rsidRDefault="00C7268F" w:rsidP="00C7268F">
      <w:pPr>
        <w:ind w:left="284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 xml:space="preserve">Náklady za poštovní služby budou účtovány dle aktuálního sazebníku České pošty, </w:t>
      </w:r>
      <w:proofErr w:type="spellStart"/>
      <w:proofErr w:type="gramStart"/>
      <w:r w:rsidRPr="000479F5">
        <w:rPr>
          <w:rFonts w:cs="Times New Roman"/>
          <w:sz w:val="24"/>
          <w:szCs w:val="24"/>
        </w:rPr>
        <w:t>s.p</w:t>
      </w:r>
      <w:proofErr w:type="spellEnd"/>
      <w:r w:rsidRPr="000479F5">
        <w:rPr>
          <w:rFonts w:cs="Times New Roman"/>
          <w:sz w:val="24"/>
          <w:szCs w:val="24"/>
        </w:rPr>
        <w:t>.</w:t>
      </w:r>
      <w:proofErr w:type="gramEnd"/>
    </w:p>
    <w:p w:rsidR="00C7268F" w:rsidRPr="000479F5" w:rsidRDefault="00C7268F" w:rsidP="00C7268F">
      <w:pPr>
        <w:spacing w:after="0"/>
        <w:ind w:firstLine="284"/>
        <w:rPr>
          <w:rFonts w:cs="Times New Roman"/>
          <w:b/>
          <w:sz w:val="24"/>
          <w:szCs w:val="24"/>
        </w:rPr>
      </w:pP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</w:p>
    <w:p w:rsidR="00C7268F" w:rsidRPr="000479F5" w:rsidRDefault="00C7268F" w:rsidP="00C7268F">
      <w:pPr>
        <w:rPr>
          <w:rFonts w:cs="Times New Roman"/>
          <w:b/>
          <w:sz w:val="24"/>
          <w:szCs w:val="24"/>
        </w:rPr>
      </w:pPr>
      <w:r w:rsidRPr="000479F5">
        <w:rPr>
          <w:rFonts w:cs="Times New Roman"/>
          <w:b/>
          <w:sz w:val="24"/>
          <w:szCs w:val="24"/>
        </w:rPr>
        <w:t>4. Náklady za mimořádně rozsáhlé vyhledávání informací</w:t>
      </w:r>
    </w:p>
    <w:p w:rsidR="00C7268F" w:rsidRPr="000479F5" w:rsidRDefault="00C7268F" w:rsidP="00E151E1">
      <w:pPr>
        <w:ind w:left="284"/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 w:rsidRPr="000479F5">
        <w:rPr>
          <w:rFonts w:cs="Times New Roman"/>
          <w:sz w:val="24"/>
          <w:szCs w:val="24"/>
        </w:rPr>
        <w:t>.</w:t>
      </w:r>
      <w:r w:rsidRPr="000479F5">
        <w:rPr>
          <w:rFonts w:cs="Times New Roman"/>
          <w:sz w:val="24"/>
          <w:szCs w:val="24"/>
        </w:rPr>
        <w:t>…</w:t>
      </w:r>
      <w:r w:rsidRPr="000479F5">
        <w:rPr>
          <w:rFonts w:cs="Times New Roman"/>
          <w:b/>
          <w:sz w:val="24"/>
          <w:szCs w:val="24"/>
        </w:rPr>
        <w:t>202, 00Kč</w:t>
      </w:r>
    </w:p>
    <w:p w:rsidR="00C7268F" w:rsidRPr="000479F5" w:rsidRDefault="00C7268F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Celková výše úhrady za poskytování informace je zaokrouhlována na celé koruny nahoru.</w:t>
      </w: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  <w:proofErr w:type="gramStart"/>
      <w:r w:rsidRPr="000479F5">
        <w:rPr>
          <w:rFonts w:cs="Times New Roman"/>
          <w:sz w:val="24"/>
          <w:szCs w:val="24"/>
        </w:rPr>
        <w:t>Nepřesáhne-li</w:t>
      </w:r>
      <w:proofErr w:type="gramEnd"/>
      <w:r w:rsidRPr="000479F5">
        <w:rPr>
          <w:rFonts w:cs="Times New Roman"/>
          <w:sz w:val="24"/>
          <w:szCs w:val="24"/>
        </w:rPr>
        <w:t xml:space="preserve"> celková vypočtená částk</w:t>
      </w:r>
      <w:r w:rsidR="004C154C" w:rsidRPr="000479F5">
        <w:rPr>
          <w:rFonts w:cs="Times New Roman"/>
          <w:sz w:val="24"/>
          <w:szCs w:val="24"/>
        </w:rPr>
        <w:t>a 100</w:t>
      </w:r>
      <w:r w:rsidRPr="000479F5">
        <w:rPr>
          <w:rFonts w:cs="Times New Roman"/>
          <w:sz w:val="24"/>
          <w:szCs w:val="24"/>
        </w:rPr>
        <w:t xml:space="preserve">,00 Kč od zpoplatnění se </w:t>
      </w:r>
      <w:proofErr w:type="gramStart"/>
      <w:r w:rsidRPr="000479F5">
        <w:rPr>
          <w:rFonts w:cs="Times New Roman"/>
          <w:sz w:val="24"/>
          <w:szCs w:val="24"/>
        </w:rPr>
        <w:t>upustí</w:t>
      </w:r>
      <w:proofErr w:type="gramEnd"/>
      <w:r w:rsidRPr="000479F5">
        <w:rPr>
          <w:rFonts w:cs="Times New Roman"/>
          <w:sz w:val="24"/>
          <w:szCs w:val="24"/>
        </w:rPr>
        <w:t xml:space="preserve"> a informace bude poskytnuta na náklady školy. </w:t>
      </w: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Tento saz</w:t>
      </w:r>
      <w:r w:rsidR="001250C9" w:rsidRPr="000479F5">
        <w:rPr>
          <w:rFonts w:cs="Times New Roman"/>
          <w:sz w:val="24"/>
          <w:szCs w:val="24"/>
        </w:rPr>
        <w:t>ebník nabývá účinnosti dnem 1. 1</w:t>
      </w:r>
      <w:r w:rsidR="000479F5" w:rsidRPr="000479F5">
        <w:rPr>
          <w:rFonts w:cs="Times New Roman"/>
          <w:sz w:val="24"/>
          <w:szCs w:val="24"/>
        </w:rPr>
        <w:t>. 2019</w:t>
      </w: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</w:p>
    <w:p w:rsidR="00FB13E6" w:rsidRPr="000479F5" w:rsidRDefault="00FB13E6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>Sazebník vydal:</w:t>
      </w:r>
      <w:r w:rsidR="000479F5" w:rsidRPr="000479F5">
        <w:rPr>
          <w:rFonts w:cs="Times New Roman"/>
          <w:sz w:val="24"/>
          <w:szCs w:val="24"/>
        </w:rPr>
        <w:t xml:space="preserve"> </w:t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="000479F5" w:rsidRPr="000479F5">
        <w:rPr>
          <w:rFonts w:cs="Times New Roman"/>
          <w:sz w:val="24"/>
          <w:szCs w:val="24"/>
        </w:rPr>
        <w:t>Mgr. Kateřina Matoušíková, ředitelka MŠ</w:t>
      </w:r>
    </w:p>
    <w:p w:rsidR="006A34BF" w:rsidRPr="000479F5" w:rsidRDefault="006A34BF" w:rsidP="00E151E1">
      <w:pPr>
        <w:jc w:val="both"/>
        <w:rPr>
          <w:rFonts w:cs="Times New Roman"/>
          <w:sz w:val="24"/>
          <w:szCs w:val="24"/>
        </w:rPr>
      </w:pP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</w:r>
      <w:r w:rsidRPr="000479F5">
        <w:rPr>
          <w:rFonts w:cs="Times New Roman"/>
          <w:sz w:val="24"/>
          <w:szCs w:val="24"/>
        </w:rPr>
        <w:tab/>
        <w:t>17. MŠ Plzeň Čapkovo n. 4, 32600 Plzeň</w:t>
      </w:r>
    </w:p>
    <w:sectPr w:rsidR="006A34BF" w:rsidRPr="000479F5" w:rsidSect="0004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9F5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479F5"/>
    <w:rsid w:val="000F1910"/>
    <w:rsid w:val="001250C9"/>
    <w:rsid w:val="001A7A1F"/>
    <w:rsid w:val="004C154C"/>
    <w:rsid w:val="0051216C"/>
    <w:rsid w:val="0064023F"/>
    <w:rsid w:val="006A34BF"/>
    <w:rsid w:val="006B1DFB"/>
    <w:rsid w:val="00743964"/>
    <w:rsid w:val="007C5FD0"/>
    <w:rsid w:val="00823B40"/>
    <w:rsid w:val="008C130E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31698AE1.dotm</Template>
  <TotalTime>2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Matoušíková Kateřina</cp:lastModifiedBy>
  <cp:revision>3</cp:revision>
  <dcterms:created xsi:type="dcterms:W3CDTF">2019-03-29T12:50:00Z</dcterms:created>
  <dcterms:modified xsi:type="dcterms:W3CDTF">2019-03-29T12:51:00Z</dcterms:modified>
</cp:coreProperties>
</file>