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FB" w:rsidRPr="00BB00FB" w:rsidRDefault="00DE01AD" w:rsidP="005413B6">
      <w:pPr>
        <w:jc w:val="center"/>
        <w:rPr>
          <w:b/>
          <w:color w:val="FF0000"/>
          <w:sz w:val="36"/>
          <w:szCs w:val="36"/>
        </w:rPr>
      </w:pPr>
      <w:r w:rsidRPr="005413B6">
        <w:rPr>
          <w:b/>
          <w:color w:val="FF0000"/>
          <w:sz w:val="36"/>
          <w:szCs w:val="36"/>
        </w:rPr>
        <w:t>PŘEHLED KULTURNÍCH AKCÍ NA II.</w:t>
      </w:r>
      <w:r w:rsidR="00EC40DB" w:rsidRPr="005413B6">
        <w:rPr>
          <w:b/>
          <w:color w:val="FF0000"/>
          <w:sz w:val="36"/>
          <w:szCs w:val="36"/>
        </w:rPr>
        <w:t xml:space="preserve"> </w:t>
      </w:r>
      <w:r w:rsidRPr="005413B6">
        <w:rPr>
          <w:b/>
          <w:color w:val="FF0000"/>
          <w:sz w:val="36"/>
          <w:szCs w:val="36"/>
        </w:rPr>
        <w:t>POLOLETÍ</w:t>
      </w:r>
      <w:r w:rsidR="005413B6">
        <w:rPr>
          <w:b/>
          <w:color w:val="FF0000"/>
          <w:sz w:val="36"/>
          <w:szCs w:val="36"/>
        </w:rPr>
        <w:t xml:space="preserve"> - </w:t>
      </w:r>
      <w:r w:rsidR="00F75394">
        <w:rPr>
          <w:b/>
          <w:color w:val="FF0000"/>
          <w:sz w:val="36"/>
          <w:szCs w:val="36"/>
        </w:rPr>
        <w:t xml:space="preserve">Aktualizace </w:t>
      </w:r>
      <w:r w:rsidR="005413B6">
        <w:rPr>
          <w:b/>
          <w:color w:val="FF0000"/>
          <w:sz w:val="36"/>
          <w:szCs w:val="36"/>
        </w:rPr>
        <w:t>k</w:t>
      </w:r>
      <w:r w:rsidR="005D28C8">
        <w:rPr>
          <w:b/>
          <w:color w:val="FF0000"/>
          <w:sz w:val="36"/>
          <w:szCs w:val="36"/>
        </w:rPr>
        <w:t> </w:t>
      </w:r>
      <w:proofErr w:type="gramStart"/>
      <w:r w:rsidR="005D28C8">
        <w:rPr>
          <w:b/>
          <w:color w:val="FF0000"/>
          <w:sz w:val="36"/>
          <w:szCs w:val="36"/>
        </w:rPr>
        <w:t>6.3</w:t>
      </w:r>
      <w:bookmarkStart w:id="0" w:name="_GoBack"/>
      <w:bookmarkEnd w:id="0"/>
      <w:r w:rsidR="00BB00FB" w:rsidRPr="00BB00FB">
        <w:rPr>
          <w:b/>
          <w:color w:val="FF0000"/>
          <w:sz w:val="36"/>
          <w:szCs w:val="36"/>
        </w:rPr>
        <w:t>.2019</w:t>
      </w:r>
      <w:proofErr w:type="gramEnd"/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2093"/>
        <w:gridCol w:w="4678"/>
        <w:gridCol w:w="2126"/>
        <w:gridCol w:w="1843"/>
      </w:tblGrid>
      <w:tr w:rsidR="00DE01AD" w:rsidTr="0050117F">
        <w:trPr>
          <w:trHeight w:val="358"/>
        </w:trPr>
        <w:tc>
          <w:tcPr>
            <w:tcW w:w="2093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4678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Název akce</w:t>
            </w:r>
          </w:p>
        </w:tc>
        <w:tc>
          <w:tcPr>
            <w:tcW w:w="2126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Vstupné</w:t>
            </w:r>
          </w:p>
        </w:tc>
        <w:tc>
          <w:tcPr>
            <w:tcW w:w="1843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Kdo se účastní</w:t>
            </w: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Středa </w:t>
            </w:r>
            <w:proofErr w:type="gramStart"/>
            <w:r w:rsidRPr="008A3DBD">
              <w:rPr>
                <w:sz w:val="24"/>
                <w:szCs w:val="28"/>
              </w:rPr>
              <w:t>13.3.2019</w:t>
            </w:r>
            <w:proofErr w:type="gramEnd"/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Návštěva předškoláků ve 20.</w:t>
            </w:r>
            <w:r w:rsidR="008A3DBD" w:rsidRPr="008A3DBD">
              <w:rPr>
                <w:sz w:val="24"/>
                <w:szCs w:val="28"/>
              </w:rPr>
              <w:t xml:space="preserve"> </w:t>
            </w:r>
            <w:r w:rsidRPr="008A3DBD">
              <w:rPr>
                <w:sz w:val="24"/>
                <w:szCs w:val="28"/>
              </w:rPr>
              <w:t>ZŠ Plzeň - dopoledne</w:t>
            </w:r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C54005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Kočičky, Broučci</w:t>
            </w: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Úterý </w:t>
            </w:r>
            <w:proofErr w:type="gramStart"/>
            <w:r w:rsidRPr="008A3DBD">
              <w:rPr>
                <w:sz w:val="24"/>
                <w:szCs w:val="28"/>
              </w:rPr>
              <w:t>19.3.2019</w:t>
            </w:r>
            <w:proofErr w:type="gramEnd"/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FOCENÍ DĚTÍ V MŠ</w:t>
            </w:r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C54005" w:rsidRPr="008A3DBD" w:rsidRDefault="00C54005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Celá MŠ</w:t>
            </w: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D07ED7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Středa </w:t>
            </w:r>
            <w:proofErr w:type="gramStart"/>
            <w:r w:rsidRPr="008A3DBD">
              <w:rPr>
                <w:sz w:val="24"/>
                <w:szCs w:val="28"/>
              </w:rPr>
              <w:t>20.3.2019</w:t>
            </w:r>
            <w:proofErr w:type="gramEnd"/>
          </w:p>
          <w:p w:rsidR="00D07ED7" w:rsidRPr="008A3DBD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„SLUNÍČKOVÝ DEN“ – slavíme první jarní den</w:t>
            </w:r>
            <w:r w:rsidR="005D28C8">
              <w:rPr>
                <w:sz w:val="24"/>
                <w:szCs w:val="28"/>
              </w:rPr>
              <w:t>, vynášení Morany</w:t>
            </w:r>
          </w:p>
        </w:tc>
        <w:tc>
          <w:tcPr>
            <w:tcW w:w="4678" w:type="dxa"/>
          </w:tcPr>
          <w:p w:rsidR="00C54005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Ukázková hodiny zdravotního cvičení pro předškolní děti </w:t>
            </w:r>
          </w:p>
          <w:p w:rsidR="005D28C8" w:rsidRDefault="005D28C8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-------------------------------------------------------</w:t>
            </w:r>
          </w:p>
          <w:p w:rsidR="00D07ED7" w:rsidRPr="008A3DBD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Prosíme, aby všechny děti přišly do školky ve žlutém oblečení (cokoliv – tričko, </w:t>
            </w:r>
            <w:proofErr w:type="gramStart"/>
            <w:r>
              <w:rPr>
                <w:sz w:val="24"/>
                <w:szCs w:val="28"/>
              </w:rPr>
              <w:t>punčocháče..)</w:t>
            </w:r>
            <w:proofErr w:type="gramEnd"/>
          </w:p>
        </w:tc>
        <w:tc>
          <w:tcPr>
            <w:tcW w:w="2126" w:type="dxa"/>
          </w:tcPr>
          <w:p w:rsidR="00C54005" w:rsidRPr="008A3DBD" w:rsidRDefault="00911F4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zdarma</w:t>
            </w:r>
          </w:p>
        </w:tc>
        <w:tc>
          <w:tcPr>
            <w:tcW w:w="1843" w:type="dxa"/>
          </w:tcPr>
          <w:p w:rsidR="00C54005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Broučci</w:t>
            </w: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Čtvrtek </w:t>
            </w:r>
            <w:proofErr w:type="gramStart"/>
            <w:r w:rsidRPr="008A3DBD">
              <w:rPr>
                <w:sz w:val="24"/>
                <w:szCs w:val="28"/>
              </w:rPr>
              <w:t>21.3.2019</w:t>
            </w:r>
            <w:proofErr w:type="gramEnd"/>
          </w:p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8,30 hod</w:t>
            </w:r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Divadlo Letadlo „Jaro“</w:t>
            </w:r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45,- Kč</w:t>
            </w:r>
          </w:p>
        </w:tc>
        <w:tc>
          <w:tcPr>
            <w:tcW w:w="1843" w:type="dxa"/>
          </w:tcPr>
          <w:p w:rsidR="00C54005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Celá MŠ</w:t>
            </w:r>
          </w:p>
        </w:tc>
      </w:tr>
      <w:tr w:rsidR="00C54005" w:rsidRPr="008A3DBD" w:rsidTr="0050117F">
        <w:trPr>
          <w:trHeight w:val="343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Čtvrtek </w:t>
            </w:r>
            <w:proofErr w:type="gramStart"/>
            <w:r w:rsidRPr="008A3DBD">
              <w:rPr>
                <w:sz w:val="24"/>
                <w:szCs w:val="28"/>
              </w:rPr>
              <w:t>4.4.2019</w:t>
            </w:r>
            <w:proofErr w:type="gramEnd"/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Návštěva v „</w:t>
            </w:r>
            <w:proofErr w:type="spellStart"/>
            <w:r w:rsidRPr="008A3DBD">
              <w:rPr>
                <w:sz w:val="24"/>
                <w:szCs w:val="28"/>
              </w:rPr>
              <w:t>Akvatera</w:t>
            </w:r>
            <w:proofErr w:type="spellEnd"/>
            <w:r w:rsidRPr="008A3DBD">
              <w:rPr>
                <w:sz w:val="24"/>
                <w:szCs w:val="28"/>
              </w:rPr>
              <w:t xml:space="preserve">“ </w:t>
            </w:r>
            <w:r w:rsidR="00D07ED7">
              <w:rPr>
                <w:sz w:val="24"/>
                <w:szCs w:val="28"/>
              </w:rPr>
              <w:t>–</w:t>
            </w:r>
            <w:r w:rsidRPr="008A3DBD">
              <w:rPr>
                <w:sz w:val="24"/>
                <w:szCs w:val="28"/>
              </w:rPr>
              <w:t xml:space="preserve"> dopoledne</w:t>
            </w:r>
          </w:p>
        </w:tc>
        <w:tc>
          <w:tcPr>
            <w:tcW w:w="2126" w:type="dxa"/>
          </w:tcPr>
          <w:p w:rsidR="00C54005" w:rsidRPr="008A3DBD" w:rsidRDefault="00911F4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zdarma</w:t>
            </w:r>
          </w:p>
        </w:tc>
        <w:tc>
          <w:tcPr>
            <w:tcW w:w="1843" w:type="dxa"/>
          </w:tcPr>
          <w:p w:rsidR="00C54005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Krtečci</w:t>
            </w:r>
          </w:p>
        </w:tc>
      </w:tr>
      <w:tr w:rsidR="0050117F" w:rsidRPr="008A3DBD" w:rsidTr="0050117F">
        <w:trPr>
          <w:trHeight w:val="343"/>
        </w:trPr>
        <w:tc>
          <w:tcPr>
            <w:tcW w:w="2093" w:type="dxa"/>
          </w:tcPr>
          <w:p w:rsidR="0050117F" w:rsidRPr="008A3DBD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Pondělí </w:t>
            </w:r>
            <w:proofErr w:type="gramStart"/>
            <w:r>
              <w:rPr>
                <w:sz w:val="24"/>
                <w:szCs w:val="28"/>
              </w:rPr>
              <w:t>8.4.2019</w:t>
            </w:r>
            <w:proofErr w:type="gramEnd"/>
            <w:r>
              <w:rPr>
                <w:sz w:val="24"/>
                <w:szCs w:val="28"/>
              </w:rPr>
              <w:t xml:space="preserve"> dopoledne</w:t>
            </w:r>
          </w:p>
        </w:tc>
        <w:tc>
          <w:tcPr>
            <w:tcW w:w="4678" w:type="dxa"/>
          </w:tcPr>
          <w:p w:rsidR="0050117F" w:rsidRPr="008A3DBD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LVÍ OČKO – vyšetření zraku. Rodiče musí u třídních učitelek nahlásit zájem a podepsat informovaný souhlas vyšetřením</w:t>
            </w:r>
          </w:p>
        </w:tc>
        <w:tc>
          <w:tcPr>
            <w:tcW w:w="2126" w:type="dxa"/>
          </w:tcPr>
          <w:p w:rsidR="0050117F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zdarma</w:t>
            </w:r>
          </w:p>
        </w:tc>
        <w:tc>
          <w:tcPr>
            <w:tcW w:w="1843" w:type="dxa"/>
          </w:tcPr>
          <w:p w:rsidR="0050117F" w:rsidRPr="008A3DBD" w:rsidRDefault="0050117F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Celá MŠ</w:t>
            </w:r>
          </w:p>
        </w:tc>
      </w:tr>
      <w:tr w:rsidR="00C54005" w:rsidRPr="008A3DBD" w:rsidTr="0050117F">
        <w:trPr>
          <w:trHeight w:val="343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Čtvrtek </w:t>
            </w:r>
            <w:proofErr w:type="gramStart"/>
            <w:r w:rsidRPr="008A3DBD">
              <w:rPr>
                <w:sz w:val="24"/>
                <w:szCs w:val="28"/>
              </w:rPr>
              <w:t>11.4.2019</w:t>
            </w:r>
            <w:proofErr w:type="gramEnd"/>
          </w:p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8,45 hod</w:t>
            </w:r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Divadlo Ondřej „Spící vánek“</w:t>
            </w:r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45,- Kč</w:t>
            </w:r>
          </w:p>
        </w:tc>
        <w:tc>
          <w:tcPr>
            <w:tcW w:w="1843" w:type="dxa"/>
          </w:tcPr>
          <w:p w:rsidR="00C54005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Celá MŠ</w:t>
            </w:r>
          </w:p>
        </w:tc>
      </w:tr>
      <w:tr w:rsidR="00D07ED7" w:rsidRPr="008A3DBD" w:rsidTr="0050117F">
        <w:trPr>
          <w:trHeight w:val="343"/>
        </w:trPr>
        <w:tc>
          <w:tcPr>
            <w:tcW w:w="2093" w:type="dxa"/>
          </w:tcPr>
          <w:p w:rsidR="00D07ED7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Středa </w:t>
            </w:r>
            <w:proofErr w:type="gramStart"/>
            <w:r>
              <w:rPr>
                <w:sz w:val="24"/>
                <w:szCs w:val="28"/>
              </w:rPr>
              <w:t>17.4.2019</w:t>
            </w:r>
            <w:proofErr w:type="gramEnd"/>
          </w:p>
          <w:p w:rsidR="00D07ED7" w:rsidRPr="008A3DBD" w:rsidRDefault="005D28C8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„ZELENÝ DEN</w:t>
            </w:r>
            <w:r w:rsidR="00D07ED7">
              <w:rPr>
                <w:sz w:val="24"/>
                <w:szCs w:val="28"/>
              </w:rPr>
              <w:t>“ – oslava Velikonoc</w:t>
            </w:r>
          </w:p>
        </w:tc>
        <w:tc>
          <w:tcPr>
            <w:tcW w:w="4678" w:type="dxa"/>
          </w:tcPr>
          <w:p w:rsidR="00D07ED7" w:rsidRPr="008A3DBD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Prosíme, aby všechny děti přišly do školky v nějakém zeleném kusu oblečení (cokoliv – tričko, mikina, tepláky, sukýnka…)</w:t>
            </w:r>
          </w:p>
        </w:tc>
        <w:tc>
          <w:tcPr>
            <w:tcW w:w="2126" w:type="dxa"/>
          </w:tcPr>
          <w:p w:rsidR="00D07ED7" w:rsidRPr="008A3DBD" w:rsidRDefault="00D07ED7" w:rsidP="00C54005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D07ED7" w:rsidRPr="008A3DBD" w:rsidRDefault="00D07ED7" w:rsidP="00DE01AD">
            <w:pPr>
              <w:rPr>
                <w:sz w:val="24"/>
                <w:szCs w:val="28"/>
              </w:rPr>
            </w:pPr>
          </w:p>
        </w:tc>
      </w:tr>
      <w:tr w:rsidR="008A3DBD" w:rsidRPr="008A3DBD" w:rsidTr="0050117F">
        <w:trPr>
          <w:trHeight w:val="343"/>
        </w:trPr>
        <w:tc>
          <w:tcPr>
            <w:tcW w:w="2093" w:type="dxa"/>
          </w:tcPr>
          <w:p w:rsidR="008A3DBD" w:rsidRPr="008A3DBD" w:rsidRDefault="008A3DBD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Středa </w:t>
            </w:r>
            <w:proofErr w:type="gramStart"/>
            <w:r w:rsidRPr="008A3DBD">
              <w:rPr>
                <w:sz w:val="24"/>
                <w:szCs w:val="28"/>
              </w:rPr>
              <w:t>24.4.2019</w:t>
            </w:r>
            <w:proofErr w:type="gramEnd"/>
          </w:p>
        </w:tc>
        <w:tc>
          <w:tcPr>
            <w:tcW w:w="4678" w:type="dxa"/>
          </w:tcPr>
          <w:p w:rsidR="008A3DBD" w:rsidRPr="008A3DBD" w:rsidRDefault="008A3DBD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Výukový program v Újezdu n. Mží.</w:t>
            </w:r>
          </w:p>
          <w:p w:rsidR="008A3DBD" w:rsidRPr="008A3DBD" w:rsidRDefault="008A3DBD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Krtečci – Jaro a mláďata na farmě</w:t>
            </w:r>
          </w:p>
          <w:p w:rsidR="008A3DBD" w:rsidRDefault="008A3DBD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Medvídci – Zvířata na statku.</w:t>
            </w:r>
          </w:p>
          <w:p w:rsidR="008A3DBD" w:rsidRPr="008A3DBD" w:rsidRDefault="008A3DBD" w:rsidP="00C54005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8A3DBD" w:rsidRPr="008A3DBD" w:rsidRDefault="008A3DBD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90,- Kč /program + doprava autobusem</w:t>
            </w:r>
            <w:r>
              <w:rPr>
                <w:sz w:val="24"/>
                <w:szCs w:val="28"/>
              </w:rPr>
              <w:t xml:space="preserve"> – cena za dopravu se bude vybírat později až po obdržení faktury od dopravce</w:t>
            </w:r>
          </w:p>
        </w:tc>
        <w:tc>
          <w:tcPr>
            <w:tcW w:w="1843" w:type="dxa"/>
          </w:tcPr>
          <w:p w:rsidR="008A3DBD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Krtečci</w:t>
            </w:r>
          </w:p>
          <w:p w:rsidR="008A3DBD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Medvídci</w:t>
            </w:r>
          </w:p>
        </w:tc>
      </w:tr>
      <w:tr w:rsidR="0050117F" w:rsidRPr="008A3DBD" w:rsidTr="0050117F">
        <w:trPr>
          <w:trHeight w:val="343"/>
        </w:trPr>
        <w:tc>
          <w:tcPr>
            <w:tcW w:w="2093" w:type="dxa"/>
          </w:tcPr>
          <w:p w:rsidR="0050117F" w:rsidRPr="008A3DBD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Čtvrtek </w:t>
            </w:r>
            <w:proofErr w:type="gramStart"/>
            <w:r>
              <w:rPr>
                <w:sz w:val="24"/>
                <w:szCs w:val="28"/>
              </w:rPr>
              <w:t>25.4.2019</w:t>
            </w:r>
            <w:proofErr w:type="gramEnd"/>
          </w:p>
        </w:tc>
        <w:tc>
          <w:tcPr>
            <w:tcW w:w="4678" w:type="dxa"/>
          </w:tcPr>
          <w:p w:rsidR="0050117F" w:rsidRPr="008A3DBD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Svíčkárna </w:t>
            </w:r>
            <w:proofErr w:type="spellStart"/>
            <w:r>
              <w:rPr>
                <w:sz w:val="24"/>
                <w:szCs w:val="28"/>
              </w:rPr>
              <w:t>Rodas</w:t>
            </w:r>
            <w:proofErr w:type="spellEnd"/>
            <w:r>
              <w:rPr>
                <w:sz w:val="24"/>
                <w:szCs w:val="28"/>
              </w:rPr>
              <w:t xml:space="preserve"> pro Broučky – výroba svíček, glycerinové mýdlo</w:t>
            </w:r>
          </w:p>
        </w:tc>
        <w:tc>
          <w:tcPr>
            <w:tcW w:w="2126" w:type="dxa"/>
          </w:tcPr>
          <w:p w:rsidR="0050117F" w:rsidRPr="008A3DBD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80,- Kč program ve svíčkárně + děti starší 6 -ti let musí mít jízdenky na MHD (4 ks)</w:t>
            </w:r>
          </w:p>
        </w:tc>
        <w:tc>
          <w:tcPr>
            <w:tcW w:w="1843" w:type="dxa"/>
          </w:tcPr>
          <w:p w:rsidR="0050117F" w:rsidRPr="008A3DBD" w:rsidRDefault="0050117F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Broučci</w:t>
            </w:r>
          </w:p>
        </w:tc>
      </w:tr>
      <w:tr w:rsidR="00D07ED7" w:rsidRPr="008A3DBD" w:rsidTr="0050117F">
        <w:trPr>
          <w:trHeight w:val="343"/>
        </w:trPr>
        <w:tc>
          <w:tcPr>
            <w:tcW w:w="2093" w:type="dxa"/>
          </w:tcPr>
          <w:p w:rsidR="00D07ED7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Pondělí </w:t>
            </w:r>
            <w:proofErr w:type="gramStart"/>
            <w:r>
              <w:rPr>
                <w:sz w:val="24"/>
                <w:szCs w:val="28"/>
              </w:rPr>
              <w:t>29.4.2019</w:t>
            </w:r>
            <w:proofErr w:type="gramEnd"/>
          </w:p>
          <w:p w:rsidR="00D07ED7" w:rsidRPr="008A3DBD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dopoledne</w:t>
            </w:r>
          </w:p>
        </w:tc>
        <w:tc>
          <w:tcPr>
            <w:tcW w:w="4678" w:type="dxa"/>
          </w:tcPr>
          <w:p w:rsidR="00D07ED7" w:rsidRPr="008A3DBD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Pálení čarodějnic ve školce – prosíme, dejte dětem dopoledne do školky čarodějnické kostýmy</w:t>
            </w:r>
          </w:p>
        </w:tc>
        <w:tc>
          <w:tcPr>
            <w:tcW w:w="2126" w:type="dxa"/>
          </w:tcPr>
          <w:p w:rsidR="00D07ED7" w:rsidRPr="008A3DBD" w:rsidRDefault="00D07ED7" w:rsidP="00C54005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D07ED7" w:rsidRPr="008A3DBD" w:rsidRDefault="00D07ED7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Celá MŠ</w:t>
            </w:r>
          </w:p>
        </w:tc>
      </w:tr>
      <w:tr w:rsidR="00D07ED7" w:rsidRPr="008A3DBD" w:rsidTr="0050117F">
        <w:trPr>
          <w:trHeight w:val="343"/>
        </w:trPr>
        <w:tc>
          <w:tcPr>
            <w:tcW w:w="2093" w:type="dxa"/>
          </w:tcPr>
          <w:p w:rsidR="00D07ED7" w:rsidRDefault="00D07ED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Pondělí </w:t>
            </w:r>
            <w:proofErr w:type="gramStart"/>
            <w:r>
              <w:rPr>
                <w:sz w:val="24"/>
                <w:szCs w:val="28"/>
              </w:rPr>
              <w:t>29.4.2019</w:t>
            </w:r>
            <w:proofErr w:type="gramEnd"/>
          </w:p>
          <w:p w:rsidR="00D07ED7" w:rsidRDefault="00D07ED7" w:rsidP="00C54005">
            <w:pPr>
              <w:rPr>
                <w:sz w:val="24"/>
                <w:szCs w:val="28"/>
              </w:rPr>
            </w:pPr>
          </w:p>
        </w:tc>
        <w:tc>
          <w:tcPr>
            <w:tcW w:w="4678" w:type="dxa"/>
          </w:tcPr>
          <w:p w:rsidR="00D07ED7" w:rsidRPr="0050117F" w:rsidRDefault="00D07ED7" w:rsidP="00C54005">
            <w:pPr>
              <w:rPr>
                <w:b/>
                <w:color w:val="FF0000"/>
                <w:sz w:val="24"/>
                <w:szCs w:val="28"/>
              </w:rPr>
            </w:pPr>
            <w:r w:rsidRPr="0050117F">
              <w:rPr>
                <w:b/>
                <w:color w:val="FF0000"/>
                <w:sz w:val="24"/>
                <w:szCs w:val="28"/>
              </w:rPr>
              <w:t xml:space="preserve">SPANÍ </w:t>
            </w:r>
            <w:r w:rsidR="0050117F">
              <w:rPr>
                <w:b/>
                <w:color w:val="FF0000"/>
                <w:sz w:val="24"/>
                <w:szCs w:val="28"/>
              </w:rPr>
              <w:t xml:space="preserve">PŘES NOC </w:t>
            </w:r>
            <w:r w:rsidRPr="0050117F">
              <w:rPr>
                <w:b/>
                <w:color w:val="FF0000"/>
                <w:sz w:val="24"/>
                <w:szCs w:val="28"/>
              </w:rPr>
              <w:t>VE ŠKOLCE A PYŽAMOVÁ PÁRTY</w:t>
            </w:r>
          </w:p>
          <w:p w:rsidR="00D07ED7" w:rsidRDefault="00D07ED7" w:rsidP="00D07ED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Týká se třídy Broučků, Kočiček a Medvídků – dobrovolné, kdo má</w:t>
            </w:r>
            <w:r w:rsidR="0050117F">
              <w:rPr>
                <w:sz w:val="24"/>
                <w:szCs w:val="28"/>
              </w:rPr>
              <w:t xml:space="preserve"> z dětí</w:t>
            </w:r>
            <w:r>
              <w:rPr>
                <w:sz w:val="24"/>
                <w:szCs w:val="28"/>
              </w:rPr>
              <w:t xml:space="preserve"> zájem</w:t>
            </w:r>
            <w:r w:rsidR="0050117F">
              <w:rPr>
                <w:sz w:val="24"/>
                <w:szCs w:val="28"/>
              </w:rPr>
              <w:t xml:space="preserve"> (nácvik na školu v přírodě)</w:t>
            </w:r>
            <w:r>
              <w:rPr>
                <w:sz w:val="24"/>
                <w:szCs w:val="28"/>
              </w:rPr>
              <w:t>… V</w:t>
            </w:r>
            <w:r w:rsidR="0050117F">
              <w:rPr>
                <w:sz w:val="24"/>
                <w:szCs w:val="28"/>
              </w:rPr>
              <w:t> </w:t>
            </w:r>
            <w:r>
              <w:rPr>
                <w:sz w:val="24"/>
                <w:szCs w:val="28"/>
              </w:rPr>
              <w:t xml:space="preserve">18 hodin rodiče přivedou děti do školky, večer budeme mít podle počasí akci na zahradě, pyžamovou </w:t>
            </w:r>
            <w:proofErr w:type="spellStart"/>
            <w:r>
              <w:rPr>
                <w:sz w:val="24"/>
                <w:szCs w:val="28"/>
              </w:rPr>
              <w:t>párty</w:t>
            </w:r>
            <w:proofErr w:type="spellEnd"/>
            <w:r>
              <w:rPr>
                <w:sz w:val="24"/>
                <w:szCs w:val="28"/>
              </w:rPr>
              <w:t>, atd. a budeme spát na třídách. Více informací až před akcí – nahlašujte zájem.</w:t>
            </w:r>
          </w:p>
        </w:tc>
        <w:tc>
          <w:tcPr>
            <w:tcW w:w="2126" w:type="dxa"/>
          </w:tcPr>
          <w:p w:rsidR="00D07ED7" w:rsidRPr="008A3DBD" w:rsidRDefault="00D07ED7" w:rsidP="00C54005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D07ED7" w:rsidRDefault="00D07ED7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Broučci</w:t>
            </w:r>
          </w:p>
          <w:p w:rsidR="00D07ED7" w:rsidRDefault="00D07ED7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Kočičky</w:t>
            </w:r>
          </w:p>
          <w:p w:rsidR="00D07ED7" w:rsidRDefault="00D07ED7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Medvídky</w:t>
            </w:r>
          </w:p>
        </w:tc>
      </w:tr>
      <w:tr w:rsidR="0050117F" w:rsidRPr="008A3DBD" w:rsidTr="0050117F">
        <w:trPr>
          <w:trHeight w:val="343"/>
        </w:trPr>
        <w:tc>
          <w:tcPr>
            <w:tcW w:w="2093" w:type="dxa"/>
          </w:tcPr>
          <w:p w:rsidR="0050117F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Čtvrtek </w:t>
            </w:r>
            <w:proofErr w:type="gramStart"/>
            <w:r>
              <w:rPr>
                <w:sz w:val="24"/>
                <w:szCs w:val="28"/>
              </w:rPr>
              <w:t>9.5.2019</w:t>
            </w:r>
            <w:proofErr w:type="gramEnd"/>
          </w:p>
        </w:tc>
        <w:tc>
          <w:tcPr>
            <w:tcW w:w="4678" w:type="dxa"/>
          </w:tcPr>
          <w:p w:rsidR="0050117F" w:rsidRDefault="0050117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BESÍDKA KE DNI MATEK U MEDVÍDKŮ od 16 hod</w:t>
            </w:r>
          </w:p>
        </w:tc>
        <w:tc>
          <w:tcPr>
            <w:tcW w:w="2126" w:type="dxa"/>
          </w:tcPr>
          <w:p w:rsidR="0050117F" w:rsidRPr="008A3DBD" w:rsidRDefault="0050117F" w:rsidP="00C54005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50117F" w:rsidRDefault="0050117F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Medvídci</w:t>
            </w: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Čtvrtek </w:t>
            </w:r>
            <w:proofErr w:type="gramStart"/>
            <w:r w:rsidRPr="008A3DBD">
              <w:rPr>
                <w:sz w:val="24"/>
                <w:szCs w:val="28"/>
              </w:rPr>
              <w:t>16.5.2019</w:t>
            </w:r>
            <w:proofErr w:type="gramEnd"/>
          </w:p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lastRenderedPageBreak/>
              <w:t>8,30 hod</w:t>
            </w:r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lastRenderedPageBreak/>
              <w:t>Divadlo Letadlo „Průzkumníci v Austrálii“</w:t>
            </w:r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45,- Kč</w:t>
            </w:r>
          </w:p>
        </w:tc>
        <w:tc>
          <w:tcPr>
            <w:tcW w:w="1843" w:type="dxa"/>
          </w:tcPr>
          <w:p w:rsidR="00C54005" w:rsidRPr="008A3DBD" w:rsidRDefault="00C54005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Celá MŠ</w:t>
            </w:r>
          </w:p>
        </w:tc>
      </w:tr>
      <w:tr w:rsidR="00474F37" w:rsidRPr="008A3DBD" w:rsidTr="0050117F">
        <w:trPr>
          <w:trHeight w:val="358"/>
        </w:trPr>
        <w:tc>
          <w:tcPr>
            <w:tcW w:w="2093" w:type="dxa"/>
          </w:tcPr>
          <w:p w:rsidR="00474F37" w:rsidRPr="008A3DBD" w:rsidRDefault="00474F37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lastRenderedPageBreak/>
              <w:t xml:space="preserve">Středa </w:t>
            </w:r>
            <w:proofErr w:type="gramStart"/>
            <w:r w:rsidRPr="008A3DBD">
              <w:rPr>
                <w:sz w:val="24"/>
                <w:szCs w:val="28"/>
              </w:rPr>
              <w:t>22.5.2019</w:t>
            </w:r>
            <w:proofErr w:type="gramEnd"/>
          </w:p>
          <w:p w:rsidR="00F40D24" w:rsidRPr="008A3DBD" w:rsidRDefault="00F40D24" w:rsidP="00C54005">
            <w:pPr>
              <w:rPr>
                <w:sz w:val="24"/>
                <w:szCs w:val="28"/>
              </w:rPr>
            </w:pPr>
          </w:p>
          <w:p w:rsidR="00F40D24" w:rsidRPr="008A3DBD" w:rsidRDefault="00F40D24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a pátek </w:t>
            </w:r>
            <w:proofErr w:type="gramStart"/>
            <w:r w:rsidRPr="008A3DBD">
              <w:rPr>
                <w:sz w:val="24"/>
                <w:szCs w:val="28"/>
              </w:rPr>
              <w:t>24.5.2019</w:t>
            </w:r>
            <w:proofErr w:type="gramEnd"/>
          </w:p>
        </w:tc>
        <w:tc>
          <w:tcPr>
            <w:tcW w:w="4678" w:type="dxa"/>
          </w:tcPr>
          <w:p w:rsidR="00474F37" w:rsidRPr="008A3DBD" w:rsidRDefault="00474F37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Dentální hygiena v MŠ</w:t>
            </w:r>
          </w:p>
          <w:p w:rsidR="00474F37" w:rsidRPr="008A3DBD" w:rsidRDefault="008A3DBD" w:rsidP="008A3DB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Děti si do MŠ přinesou </w:t>
            </w:r>
            <w:r w:rsidR="00474F37" w:rsidRPr="008A3DBD">
              <w:rPr>
                <w:sz w:val="24"/>
                <w:szCs w:val="28"/>
              </w:rPr>
              <w:t>kartáčky a od rodičů budeme potřebova</w:t>
            </w:r>
            <w:r w:rsidRPr="008A3DBD">
              <w:rPr>
                <w:sz w:val="24"/>
                <w:szCs w:val="28"/>
              </w:rPr>
              <w:t>t podepsat Informovaný souhlas, že souhlasí s praktickým nácvikem čištění zubů. D</w:t>
            </w:r>
            <w:r w:rsidR="00474F37" w:rsidRPr="008A3DBD">
              <w:rPr>
                <w:sz w:val="24"/>
                <w:szCs w:val="28"/>
              </w:rPr>
              <w:t xml:space="preserve">ěti dostanou </w:t>
            </w:r>
            <w:r w:rsidRPr="008A3DBD">
              <w:rPr>
                <w:sz w:val="24"/>
                <w:szCs w:val="28"/>
              </w:rPr>
              <w:t xml:space="preserve">od dentální hygienistky </w:t>
            </w:r>
            <w:r w:rsidR="00474F37" w:rsidRPr="008A3DBD">
              <w:rPr>
                <w:sz w:val="24"/>
                <w:szCs w:val="28"/>
              </w:rPr>
              <w:t>dentální tabletku</w:t>
            </w:r>
            <w:r w:rsidRPr="008A3DBD">
              <w:rPr>
                <w:sz w:val="24"/>
                <w:szCs w:val="28"/>
              </w:rPr>
              <w:t xml:space="preserve"> (20,- Kč)</w:t>
            </w:r>
            <w:r w:rsidR="00474F37" w:rsidRPr="008A3DBD">
              <w:rPr>
                <w:sz w:val="24"/>
                <w:szCs w:val="28"/>
              </w:rPr>
              <w:t>, která z</w:t>
            </w:r>
            <w:r w:rsidRPr="008A3DBD">
              <w:rPr>
                <w:sz w:val="24"/>
                <w:szCs w:val="28"/>
              </w:rPr>
              <w:t>barví dětem zubní plak a děti se</w:t>
            </w:r>
            <w:r w:rsidR="00474F37" w:rsidRPr="008A3DBD">
              <w:rPr>
                <w:sz w:val="24"/>
                <w:szCs w:val="28"/>
              </w:rPr>
              <w:t xml:space="preserve"> ná</w:t>
            </w:r>
            <w:r w:rsidRPr="008A3DBD">
              <w:rPr>
                <w:sz w:val="24"/>
                <w:szCs w:val="28"/>
              </w:rPr>
              <w:t>sledně budou učit správně čistit zoubky</w:t>
            </w:r>
            <w:r w:rsidR="00911F47">
              <w:rPr>
                <w:sz w:val="24"/>
                <w:szCs w:val="28"/>
              </w:rPr>
              <w:t xml:space="preserve"> tak</w:t>
            </w:r>
            <w:r w:rsidRPr="008A3DBD">
              <w:rPr>
                <w:sz w:val="24"/>
                <w:szCs w:val="28"/>
              </w:rPr>
              <w:t>, aby zbarvený plak odstranily.</w:t>
            </w:r>
          </w:p>
        </w:tc>
        <w:tc>
          <w:tcPr>
            <w:tcW w:w="2126" w:type="dxa"/>
          </w:tcPr>
          <w:p w:rsidR="00474F37" w:rsidRPr="008A3DBD" w:rsidRDefault="008A3DBD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20,- Kč za dentální tabletku – týká se dětí z Kočiček, Broučků a Medvídků</w:t>
            </w:r>
          </w:p>
        </w:tc>
        <w:tc>
          <w:tcPr>
            <w:tcW w:w="1843" w:type="dxa"/>
          </w:tcPr>
          <w:p w:rsidR="00474F37" w:rsidRPr="008A3DBD" w:rsidRDefault="00F40D24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Celá MŠ</w:t>
            </w:r>
            <w:r w:rsidR="008A3DBD" w:rsidRPr="008A3DBD">
              <w:rPr>
                <w:sz w:val="24"/>
                <w:szCs w:val="28"/>
              </w:rPr>
              <w:t>.</w:t>
            </w:r>
          </w:p>
          <w:p w:rsidR="008A3DBD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Krtečci se účastní jen výukové části formou pohádky, bez praktického nácviku.</w:t>
            </w:r>
          </w:p>
          <w:p w:rsidR="008A3DBD" w:rsidRPr="008A3DBD" w:rsidRDefault="008A3DBD" w:rsidP="00DE01AD">
            <w:pPr>
              <w:rPr>
                <w:sz w:val="24"/>
                <w:szCs w:val="28"/>
              </w:rPr>
            </w:pP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Úterý </w:t>
            </w:r>
            <w:proofErr w:type="gramStart"/>
            <w:r w:rsidRPr="008A3DBD">
              <w:rPr>
                <w:sz w:val="24"/>
                <w:szCs w:val="28"/>
              </w:rPr>
              <w:t>18.6.2019</w:t>
            </w:r>
            <w:proofErr w:type="gramEnd"/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Výlet na Radyni, prohlídka hradu + vzdělávací program. Odjezd v 8,45 hod, návrat cca ve 12 hod</w:t>
            </w:r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50,- Kč vstup/dítě a doprava autobusem</w:t>
            </w:r>
          </w:p>
        </w:tc>
        <w:tc>
          <w:tcPr>
            <w:tcW w:w="1843" w:type="dxa"/>
          </w:tcPr>
          <w:p w:rsidR="00C54005" w:rsidRPr="008A3DBD" w:rsidRDefault="00C54005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Krtečci</w:t>
            </w:r>
            <w:r w:rsidR="008A3DBD" w:rsidRPr="008A3DBD">
              <w:rPr>
                <w:sz w:val="24"/>
                <w:szCs w:val="28"/>
              </w:rPr>
              <w:t>, Broučci</w:t>
            </w: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 xml:space="preserve">Středa </w:t>
            </w:r>
            <w:proofErr w:type="gramStart"/>
            <w:r w:rsidRPr="008A3DBD">
              <w:rPr>
                <w:sz w:val="24"/>
                <w:szCs w:val="28"/>
              </w:rPr>
              <w:t>19.6.2019</w:t>
            </w:r>
            <w:proofErr w:type="gramEnd"/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Výlet na Radyni, prohlídka hradu + vzdělávací program. Odjezd v 8,45 hod, návrat cca ve 12 hod</w:t>
            </w:r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50,- Kč vstup/dítě a doprava autobusem</w:t>
            </w:r>
          </w:p>
        </w:tc>
        <w:tc>
          <w:tcPr>
            <w:tcW w:w="1843" w:type="dxa"/>
          </w:tcPr>
          <w:p w:rsidR="00C54005" w:rsidRPr="008A3DBD" w:rsidRDefault="008A3DBD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Kočičky, Medvídci</w:t>
            </w:r>
          </w:p>
        </w:tc>
      </w:tr>
      <w:tr w:rsidR="00C54005" w:rsidRPr="008A3DBD" w:rsidTr="0050117F">
        <w:trPr>
          <w:trHeight w:val="358"/>
        </w:trPr>
        <w:tc>
          <w:tcPr>
            <w:tcW w:w="2093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Poslední týden v červnu 2019</w:t>
            </w:r>
          </w:p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(út, st, čt – upřesníme)</w:t>
            </w:r>
          </w:p>
        </w:tc>
        <w:tc>
          <w:tcPr>
            <w:tcW w:w="4678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Zahradní slavnost „Rozloučení s předškoláky“ – vystoupe</w:t>
            </w:r>
            <w:r w:rsidR="00D07ED7">
              <w:rPr>
                <w:sz w:val="24"/>
                <w:szCs w:val="28"/>
              </w:rPr>
              <w:t xml:space="preserve">ní všech tříd a </w:t>
            </w:r>
            <w:proofErr w:type="spellStart"/>
            <w:r w:rsidR="00D07ED7">
              <w:rPr>
                <w:sz w:val="24"/>
                <w:szCs w:val="28"/>
              </w:rPr>
              <w:t>sborečku</w:t>
            </w:r>
            <w:proofErr w:type="spellEnd"/>
          </w:p>
        </w:tc>
        <w:tc>
          <w:tcPr>
            <w:tcW w:w="2126" w:type="dxa"/>
          </w:tcPr>
          <w:p w:rsidR="00C54005" w:rsidRPr="008A3DBD" w:rsidRDefault="00C54005" w:rsidP="00C54005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C54005" w:rsidRPr="008A3DBD" w:rsidRDefault="00C54005" w:rsidP="00DE01AD">
            <w:pPr>
              <w:rPr>
                <w:sz w:val="24"/>
                <w:szCs w:val="28"/>
              </w:rPr>
            </w:pPr>
            <w:r w:rsidRPr="008A3DBD">
              <w:rPr>
                <w:sz w:val="24"/>
                <w:szCs w:val="28"/>
              </w:rPr>
              <w:t>Celá MŠ</w:t>
            </w:r>
          </w:p>
        </w:tc>
      </w:tr>
    </w:tbl>
    <w:p w:rsidR="00DE01AD" w:rsidRPr="008A3DBD" w:rsidRDefault="00DE01AD">
      <w:pPr>
        <w:rPr>
          <w:b/>
          <w:color w:val="FF0000"/>
          <w:sz w:val="24"/>
          <w:szCs w:val="28"/>
        </w:rPr>
      </w:pPr>
    </w:p>
    <w:sectPr w:rsidR="00DE01AD" w:rsidRPr="008A3DBD" w:rsidSect="005D28C8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D"/>
    <w:rsid w:val="003076D1"/>
    <w:rsid w:val="00474F37"/>
    <w:rsid w:val="0050117F"/>
    <w:rsid w:val="005413B6"/>
    <w:rsid w:val="005D28C8"/>
    <w:rsid w:val="00703508"/>
    <w:rsid w:val="008A3DBD"/>
    <w:rsid w:val="00911F47"/>
    <w:rsid w:val="009D2323"/>
    <w:rsid w:val="00AE0494"/>
    <w:rsid w:val="00BB00FB"/>
    <w:rsid w:val="00C54005"/>
    <w:rsid w:val="00D07ED7"/>
    <w:rsid w:val="00D3366C"/>
    <w:rsid w:val="00DE01AD"/>
    <w:rsid w:val="00E26143"/>
    <w:rsid w:val="00EC40DB"/>
    <w:rsid w:val="00F40D24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FB091D2D.dotm</Template>
  <TotalTime>0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2</cp:revision>
  <cp:lastPrinted>2019-03-06T13:33:00Z</cp:lastPrinted>
  <dcterms:created xsi:type="dcterms:W3CDTF">2019-03-06T13:49:00Z</dcterms:created>
  <dcterms:modified xsi:type="dcterms:W3CDTF">2019-03-06T13:49:00Z</dcterms:modified>
</cp:coreProperties>
</file>