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70" w:rsidRDefault="00A44A9D" w:rsidP="00461D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INFORMACE O ZMĚNÁCH</w:t>
      </w:r>
      <w:r w:rsidR="00403004">
        <w:rPr>
          <w:b/>
          <w:sz w:val="48"/>
          <w:szCs w:val="48"/>
        </w:rPr>
        <w:t xml:space="preserve"> V MATEŘSKÉ ŠKOLE</w:t>
      </w:r>
      <w:r w:rsidR="00461D4D" w:rsidRPr="00461D4D">
        <w:rPr>
          <w:b/>
          <w:sz w:val="48"/>
          <w:szCs w:val="48"/>
        </w:rPr>
        <w:t xml:space="preserve"> </w:t>
      </w:r>
    </w:p>
    <w:p w:rsidR="005308B5" w:rsidRDefault="004C50CF" w:rsidP="00461D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Dne</w:t>
      </w:r>
      <w:r w:rsidR="00461D4D" w:rsidRPr="00403004">
        <w:rPr>
          <w:sz w:val="24"/>
          <w:szCs w:val="24"/>
        </w:rPr>
        <w:t xml:space="preserve"> </w:t>
      </w:r>
      <w:r w:rsidR="00461D4D" w:rsidRPr="004C50CF">
        <w:rPr>
          <w:b/>
          <w:color w:val="FF0000"/>
          <w:sz w:val="24"/>
          <w:szCs w:val="24"/>
        </w:rPr>
        <w:t xml:space="preserve">7.2.2019 budou zrušeny všechny pevné telefonní linky </w:t>
      </w:r>
      <w:r w:rsidR="00461D4D" w:rsidRPr="00403004">
        <w:rPr>
          <w:sz w:val="24"/>
          <w:szCs w:val="24"/>
        </w:rPr>
        <w:t xml:space="preserve">v 17. MŠ Plzeň a nově jsou od 22.1.2019 pořízeny </w:t>
      </w:r>
      <w:r w:rsidR="00461D4D" w:rsidRPr="004C50CF">
        <w:rPr>
          <w:b/>
          <w:color w:val="FF0000"/>
          <w:sz w:val="24"/>
          <w:szCs w:val="24"/>
        </w:rPr>
        <w:t>na každou třídu mobilní telefony</w:t>
      </w:r>
      <w:r w:rsidR="006A2D9B">
        <w:rPr>
          <w:sz w:val="24"/>
          <w:szCs w:val="24"/>
        </w:rPr>
        <w:t xml:space="preserve"> - </w:t>
      </w:r>
      <w:r w:rsidR="00186291">
        <w:rPr>
          <w:sz w:val="24"/>
          <w:szCs w:val="24"/>
        </w:rPr>
        <w:t xml:space="preserve">můžete svým třídním učitelkám zavolat, </w:t>
      </w:r>
      <w:proofErr w:type="gramStart"/>
      <w:r w:rsidR="00186291">
        <w:rPr>
          <w:sz w:val="24"/>
          <w:szCs w:val="24"/>
        </w:rPr>
        <w:t>napsat..</w:t>
      </w:r>
      <w:r w:rsidR="00461D4D" w:rsidRPr="00403004">
        <w:rPr>
          <w:sz w:val="24"/>
          <w:szCs w:val="24"/>
        </w:rPr>
        <w:t>.</w:t>
      </w:r>
      <w:proofErr w:type="gramEnd"/>
      <w:r w:rsidR="00461D4D" w:rsidRPr="00403004">
        <w:rPr>
          <w:sz w:val="24"/>
          <w:szCs w:val="24"/>
        </w:rPr>
        <w:t xml:space="preserve"> </w:t>
      </w:r>
    </w:p>
    <w:p w:rsidR="005308B5" w:rsidRDefault="005308B5" w:rsidP="005308B5">
      <w:pPr>
        <w:pStyle w:val="Odstavecseseznamem"/>
        <w:rPr>
          <w:sz w:val="24"/>
          <w:szCs w:val="24"/>
        </w:rPr>
      </w:pPr>
    </w:p>
    <w:p w:rsidR="00186291" w:rsidRDefault="00461D4D" w:rsidP="005308B5">
      <w:pPr>
        <w:pStyle w:val="Odstavecseseznamem"/>
        <w:rPr>
          <w:sz w:val="24"/>
          <w:szCs w:val="24"/>
        </w:rPr>
      </w:pPr>
      <w:r w:rsidRPr="005308B5">
        <w:rPr>
          <w:sz w:val="24"/>
          <w:szCs w:val="24"/>
        </w:rPr>
        <w:t>Prosíme, abyste od této chvíle v případě p</w:t>
      </w:r>
      <w:r w:rsidR="00186291">
        <w:rPr>
          <w:sz w:val="24"/>
          <w:szCs w:val="24"/>
        </w:rPr>
        <w:t xml:space="preserve">otřeby </w:t>
      </w:r>
      <w:r w:rsidRPr="00A546B9">
        <w:rPr>
          <w:b/>
          <w:color w:val="FF0000"/>
          <w:sz w:val="24"/>
          <w:szCs w:val="24"/>
        </w:rPr>
        <w:t>omlouvali nepřítomnost svého dítěte pouze na mobilní telefonní číslo třídy, kam vaše dítě dochází</w:t>
      </w:r>
      <w:r w:rsidRPr="005308B5">
        <w:rPr>
          <w:sz w:val="24"/>
          <w:szCs w:val="24"/>
        </w:rPr>
        <w:t xml:space="preserve">.  </w:t>
      </w:r>
      <w:r w:rsidR="00403004" w:rsidRPr="00A546B9">
        <w:rPr>
          <w:b/>
          <w:sz w:val="24"/>
          <w:szCs w:val="24"/>
        </w:rPr>
        <w:t>Ideálně přes SMS</w:t>
      </w:r>
      <w:r w:rsidR="00403004" w:rsidRPr="005308B5">
        <w:rPr>
          <w:sz w:val="24"/>
          <w:szCs w:val="24"/>
        </w:rPr>
        <w:t xml:space="preserve"> - </w:t>
      </w:r>
      <w:r w:rsidRPr="005308B5">
        <w:rPr>
          <w:sz w:val="24"/>
          <w:szCs w:val="24"/>
        </w:rPr>
        <w:t xml:space="preserve">uvedete jméno dítěte, důvod nepřítomnosti a do kdy dítě omlouváte. </w:t>
      </w:r>
    </w:p>
    <w:p w:rsidR="005308B5" w:rsidRDefault="00186291" w:rsidP="005308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Upřednostňujeme SMS komunikaci - </w:t>
      </w:r>
      <w:r w:rsidR="00403004" w:rsidRPr="005308B5">
        <w:rPr>
          <w:sz w:val="24"/>
          <w:szCs w:val="24"/>
        </w:rPr>
        <w:t>telefonáty ruší práci s dětmi, děkujeme za pochopení.</w:t>
      </w:r>
    </w:p>
    <w:p w:rsidR="00186291" w:rsidRDefault="00186291" w:rsidP="005308B5">
      <w:pPr>
        <w:pStyle w:val="Odstavecseseznamem"/>
        <w:rPr>
          <w:sz w:val="24"/>
          <w:szCs w:val="24"/>
        </w:rPr>
      </w:pPr>
    </w:p>
    <w:p w:rsidR="004C50CF" w:rsidRPr="004C50CF" w:rsidRDefault="00D70FAF" w:rsidP="004C50CF">
      <w:pPr>
        <w:pStyle w:val="Odstavecseseznamem"/>
        <w:rPr>
          <w:b/>
          <w:color w:val="FF0000"/>
          <w:sz w:val="24"/>
          <w:szCs w:val="24"/>
        </w:rPr>
      </w:pPr>
      <w:r w:rsidRPr="004C50CF">
        <w:rPr>
          <w:b/>
          <w:color w:val="FF0000"/>
          <w:sz w:val="24"/>
          <w:szCs w:val="24"/>
        </w:rPr>
        <w:t>SEZNAM TELEFONNÍCH ČÍSEL:</w:t>
      </w:r>
    </w:p>
    <w:p w:rsidR="00D70FAF" w:rsidRDefault="00D70FAF" w:rsidP="00186291">
      <w:pPr>
        <w:pStyle w:val="Odstavecseseznamem"/>
        <w:spacing w:before="240"/>
        <w:rPr>
          <w:sz w:val="24"/>
          <w:szCs w:val="24"/>
        </w:rPr>
      </w:pPr>
      <w:r w:rsidRPr="00186291">
        <w:rPr>
          <w:b/>
          <w:sz w:val="24"/>
          <w:szCs w:val="24"/>
        </w:rPr>
        <w:t>I.</w:t>
      </w:r>
      <w:r w:rsidR="00186291" w:rsidRPr="00186291">
        <w:rPr>
          <w:b/>
          <w:sz w:val="24"/>
          <w:szCs w:val="24"/>
        </w:rPr>
        <w:t xml:space="preserve"> </w:t>
      </w:r>
      <w:r w:rsidRPr="00186291">
        <w:rPr>
          <w:b/>
          <w:sz w:val="24"/>
          <w:szCs w:val="24"/>
        </w:rPr>
        <w:t xml:space="preserve">třída </w:t>
      </w:r>
      <w:proofErr w:type="gramStart"/>
      <w:r w:rsidRPr="00186291">
        <w:rPr>
          <w:b/>
          <w:sz w:val="24"/>
          <w:szCs w:val="24"/>
        </w:rPr>
        <w:t>KRTEČCI</w:t>
      </w:r>
      <w:r w:rsidR="00186291" w:rsidRPr="00186291">
        <w:rPr>
          <w:b/>
          <w:sz w:val="24"/>
          <w:szCs w:val="24"/>
        </w:rPr>
        <w:t xml:space="preserve">         720 987 577</w:t>
      </w:r>
      <w:proofErr w:type="gramEnd"/>
      <w:r w:rsidR="00186291">
        <w:rPr>
          <w:sz w:val="24"/>
          <w:szCs w:val="24"/>
        </w:rPr>
        <w:t xml:space="preserve"> (učitelky Lenka Cízlová,</w:t>
      </w:r>
      <w:r w:rsidR="00186291" w:rsidRPr="00186291">
        <w:rPr>
          <w:sz w:val="24"/>
          <w:szCs w:val="24"/>
        </w:rPr>
        <w:t xml:space="preserve"> </w:t>
      </w:r>
      <w:r w:rsidR="00186291">
        <w:rPr>
          <w:sz w:val="24"/>
          <w:szCs w:val="24"/>
        </w:rPr>
        <w:t>Ilona Sigmundová – zástupkyně ředitelky)</w:t>
      </w:r>
    </w:p>
    <w:p w:rsidR="00186291" w:rsidRDefault="00186291" w:rsidP="00186291">
      <w:pPr>
        <w:pStyle w:val="Odstavecseseznamem"/>
        <w:spacing w:before="240"/>
        <w:rPr>
          <w:sz w:val="24"/>
          <w:szCs w:val="24"/>
        </w:rPr>
      </w:pPr>
      <w:r w:rsidRPr="00186291">
        <w:rPr>
          <w:b/>
          <w:sz w:val="24"/>
          <w:szCs w:val="24"/>
        </w:rPr>
        <w:t>II.</w:t>
      </w:r>
      <w:r w:rsidR="00E40530">
        <w:rPr>
          <w:b/>
          <w:sz w:val="24"/>
          <w:szCs w:val="24"/>
        </w:rPr>
        <w:t xml:space="preserve"> třída </w:t>
      </w:r>
      <w:proofErr w:type="gramStart"/>
      <w:r w:rsidR="00E40530">
        <w:rPr>
          <w:b/>
          <w:sz w:val="24"/>
          <w:szCs w:val="24"/>
        </w:rPr>
        <w:t>KOČIČKY       702 231 698</w:t>
      </w:r>
      <w:proofErr w:type="gramEnd"/>
      <w:r>
        <w:rPr>
          <w:sz w:val="24"/>
          <w:szCs w:val="24"/>
        </w:rPr>
        <w:t xml:space="preserve">  (učitelky Andrea Čiháková, Kateřina Rumlová)</w:t>
      </w:r>
    </w:p>
    <w:p w:rsidR="00186291" w:rsidRDefault="00186291" w:rsidP="00186291">
      <w:pPr>
        <w:pStyle w:val="Odstavecseseznamem"/>
        <w:spacing w:before="240"/>
        <w:rPr>
          <w:sz w:val="24"/>
          <w:szCs w:val="24"/>
        </w:rPr>
      </w:pPr>
      <w:r w:rsidRPr="00186291">
        <w:rPr>
          <w:b/>
          <w:sz w:val="24"/>
          <w:szCs w:val="24"/>
        </w:rPr>
        <w:t xml:space="preserve">III. třída </w:t>
      </w:r>
      <w:proofErr w:type="gramStart"/>
      <w:r w:rsidRPr="00186291">
        <w:rPr>
          <w:b/>
          <w:sz w:val="24"/>
          <w:szCs w:val="24"/>
        </w:rPr>
        <w:t>BROUČCI     702 231 723</w:t>
      </w:r>
      <w:proofErr w:type="gramEnd"/>
      <w:r>
        <w:rPr>
          <w:sz w:val="24"/>
          <w:szCs w:val="24"/>
        </w:rPr>
        <w:t xml:space="preserve">  (učitelky Marie Karlíková, Mgr. Kateřina Matoušíková – ředitelka MŠ)</w:t>
      </w:r>
    </w:p>
    <w:p w:rsidR="00186291" w:rsidRDefault="00186291" w:rsidP="00186291">
      <w:pPr>
        <w:pStyle w:val="Odstavecseseznamem"/>
        <w:spacing w:before="240"/>
        <w:rPr>
          <w:sz w:val="24"/>
          <w:szCs w:val="24"/>
        </w:rPr>
      </w:pPr>
      <w:r w:rsidRPr="00186291">
        <w:rPr>
          <w:b/>
          <w:sz w:val="24"/>
          <w:szCs w:val="24"/>
        </w:rPr>
        <w:t xml:space="preserve">IV. třída </w:t>
      </w:r>
      <w:proofErr w:type="gramStart"/>
      <w:r w:rsidRPr="00186291">
        <w:rPr>
          <w:b/>
          <w:sz w:val="24"/>
          <w:szCs w:val="24"/>
        </w:rPr>
        <w:t>MEDVÍDCI   702 231 825</w:t>
      </w:r>
      <w:proofErr w:type="gramEnd"/>
      <w:r>
        <w:rPr>
          <w:sz w:val="24"/>
          <w:szCs w:val="24"/>
        </w:rPr>
        <w:t xml:space="preserve">  (učitelky Martina </w:t>
      </w:r>
      <w:proofErr w:type="spellStart"/>
      <w:r>
        <w:rPr>
          <w:sz w:val="24"/>
          <w:szCs w:val="24"/>
        </w:rPr>
        <w:t>Kavinová</w:t>
      </w:r>
      <w:proofErr w:type="spellEnd"/>
      <w:r>
        <w:rPr>
          <w:sz w:val="24"/>
          <w:szCs w:val="24"/>
        </w:rPr>
        <w:t>, Eliška Burdová)</w:t>
      </w:r>
    </w:p>
    <w:p w:rsidR="00186291" w:rsidRDefault="00186291" w:rsidP="00186291">
      <w:pPr>
        <w:pStyle w:val="Odstavecseseznamem"/>
        <w:spacing w:before="240"/>
        <w:rPr>
          <w:sz w:val="24"/>
          <w:szCs w:val="24"/>
        </w:rPr>
      </w:pPr>
    </w:p>
    <w:p w:rsidR="00186291" w:rsidRDefault="00186291" w:rsidP="00186291">
      <w:pPr>
        <w:pStyle w:val="Odstavecseseznamem"/>
        <w:spacing w:before="240"/>
        <w:rPr>
          <w:sz w:val="24"/>
          <w:szCs w:val="24"/>
        </w:rPr>
      </w:pPr>
      <w:r w:rsidRPr="004C50CF">
        <w:rPr>
          <w:b/>
          <w:sz w:val="24"/>
          <w:szCs w:val="24"/>
        </w:rPr>
        <w:t>ŠKOLNÍ MOBIL  725 952 779</w:t>
      </w:r>
      <w:r>
        <w:rPr>
          <w:sz w:val="24"/>
          <w:szCs w:val="24"/>
        </w:rPr>
        <w:t xml:space="preserve"> - ředitelna, hala</w:t>
      </w:r>
    </w:p>
    <w:p w:rsidR="005308B5" w:rsidRDefault="005308B5" w:rsidP="005308B5">
      <w:pPr>
        <w:pStyle w:val="Odstavecseseznamem"/>
        <w:rPr>
          <w:sz w:val="24"/>
          <w:szCs w:val="24"/>
        </w:rPr>
      </w:pPr>
    </w:p>
    <w:p w:rsidR="005308B5" w:rsidRPr="005308B5" w:rsidRDefault="00403004" w:rsidP="005308B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08B5">
        <w:rPr>
          <w:sz w:val="24"/>
          <w:szCs w:val="24"/>
        </w:rPr>
        <w:t xml:space="preserve">Od </w:t>
      </w:r>
      <w:proofErr w:type="gramStart"/>
      <w:r w:rsidR="00A8766F">
        <w:rPr>
          <w:sz w:val="24"/>
          <w:szCs w:val="24"/>
        </w:rPr>
        <w:t>pondělí 4.</w:t>
      </w:r>
      <w:r w:rsidRPr="005308B5">
        <w:rPr>
          <w:sz w:val="24"/>
          <w:szCs w:val="24"/>
        </w:rPr>
        <w:t>února</w:t>
      </w:r>
      <w:proofErr w:type="gramEnd"/>
      <w:r w:rsidRPr="005308B5">
        <w:rPr>
          <w:sz w:val="24"/>
          <w:szCs w:val="24"/>
        </w:rPr>
        <w:t xml:space="preserve"> 2019 již nebudou ráno od 6,00 hodin odemčené vstupní dveře</w:t>
      </w:r>
      <w:r w:rsidR="00D70FAF">
        <w:rPr>
          <w:sz w:val="24"/>
          <w:szCs w:val="24"/>
        </w:rPr>
        <w:t xml:space="preserve"> (</w:t>
      </w:r>
      <w:r w:rsidR="005308B5" w:rsidRPr="005308B5">
        <w:rPr>
          <w:sz w:val="24"/>
          <w:szCs w:val="24"/>
        </w:rPr>
        <w:t>nebude možný volný vstup</w:t>
      </w:r>
      <w:r w:rsidR="00D70FAF">
        <w:rPr>
          <w:sz w:val="24"/>
          <w:szCs w:val="24"/>
        </w:rPr>
        <w:t xml:space="preserve"> do MŠ)</w:t>
      </w:r>
      <w:r w:rsidR="005308B5" w:rsidRPr="005308B5">
        <w:rPr>
          <w:sz w:val="24"/>
          <w:szCs w:val="24"/>
        </w:rPr>
        <w:t>,</w:t>
      </w:r>
      <w:r w:rsidRPr="005308B5">
        <w:rPr>
          <w:sz w:val="24"/>
          <w:szCs w:val="24"/>
        </w:rPr>
        <w:t xml:space="preserve"> proto budete muset </w:t>
      </w:r>
      <w:r w:rsidR="005308B5" w:rsidRPr="004C50CF">
        <w:rPr>
          <w:b/>
          <w:color w:val="FF0000"/>
          <w:sz w:val="24"/>
          <w:szCs w:val="24"/>
        </w:rPr>
        <w:t xml:space="preserve">do 7,15 hod </w:t>
      </w:r>
      <w:r w:rsidRPr="004C50CF">
        <w:rPr>
          <w:b/>
          <w:color w:val="FF0000"/>
          <w:sz w:val="24"/>
          <w:szCs w:val="24"/>
        </w:rPr>
        <w:t>zvonit na t</w:t>
      </w:r>
      <w:r w:rsidR="005308B5" w:rsidRPr="004C50CF">
        <w:rPr>
          <w:b/>
          <w:color w:val="FF0000"/>
          <w:sz w:val="24"/>
          <w:szCs w:val="24"/>
        </w:rPr>
        <w:t>řídu a učitelky vám odzvoní</w:t>
      </w:r>
      <w:r w:rsidR="005308B5" w:rsidRPr="004C50CF">
        <w:rPr>
          <w:b/>
          <w:sz w:val="24"/>
          <w:szCs w:val="24"/>
        </w:rPr>
        <w:t>.</w:t>
      </w:r>
      <w:r w:rsidR="005308B5" w:rsidRPr="005308B5">
        <w:rPr>
          <w:sz w:val="24"/>
          <w:szCs w:val="24"/>
        </w:rPr>
        <w:t xml:space="preserve"> </w:t>
      </w:r>
    </w:p>
    <w:p w:rsidR="0023247E" w:rsidRDefault="005308B5" w:rsidP="005308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Provozní zaměstnankyně budou přítomny na hale od 7,15 hod do 8,00 hod – v této době bude umožněn volný vstup do MŠ bez zvonění na třídy. </w:t>
      </w:r>
    </w:p>
    <w:p w:rsidR="00D70FAF" w:rsidRDefault="006A2D9B" w:rsidP="005308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Od února budou </w:t>
      </w:r>
      <w:r w:rsidR="0023247E">
        <w:rPr>
          <w:sz w:val="24"/>
          <w:szCs w:val="24"/>
        </w:rPr>
        <w:t xml:space="preserve">na hale </w:t>
      </w:r>
      <w:r>
        <w:rPr>
          <w:sz w:val="24"/>
          <w:szCs w:val="24"/>
        </w:rPr>
        <w:t>not</w:t>
      </w:r>
      <w:r w:rsidR="0023247E">
        <w:rPr>
          <w:sz w:val="24"/>
          <w:szCs w:val="24"/>
        </w:rPr>
        <w:t>ýsky pro každou třídu, do n</w:t>
      </w:r>
      <w:r w:rsidR="00A8766F">
        <w:rPr>
          <w:sz w:val="24"/>
          <w:szCs w:val="24"/>
        </w:rPr>
        <w:t>otýsku zapíšete své dítě tehdy</w:t>
      </w:r>
      <w:r w:rsidR="0023247E">
        <w:rPr>
          <w:sz w:val="24"/>
          <w:szCs w:val="24"/>
        </w:rPr>
        <w:t>, pokud si budet</w:t>
      </w:r>
      <w:r w:rsidR="00A8766F">
        <w:rPr>
          <w:sz w:val="24"/>
          <w:szCs w:val="24"/>
        </w:rPr>
        <w:t>e chtít dítě vyzvednout po obědě</w:t>
      </w:r>
      <w:r w:rsidR="0023247E">
        <w:rPr>
          <w:sz w:val="24"/>
          <w:szCs w:val="24"/>
        </w:rPr>
        <w:t>.</w:t>
      </w:r>
      <w:r w:rsidR="00A8766F">
        <w:rPr>
          <w:sz w:val="24"/>
          <w:szCs w:val="24"/>
        </w:rPr>
        <w:t xml:space="preserve"> (příklad – </w:t>
      </w:r>
      <w:proofErr w:type="gramStart"/>
      <w:r w:rsidR="00A8766F">
        <w:rPr>
          <w:sz w:val="24"/>
          <w:szCs w:val="24"/>
        </w:rPr>
        <w:t>5.2.2019</w:t>
      </w:r>
      <w:proofErr w:type="gramEnd"/>
      <w:r w:rsidR="00A8766F">
        <w:rPr>
          <w:sz w:val="24"/>
          <w:szCs w:val="24"/>
        </w:rPr>
        <w:t xml:space="preserve"> – jméno dítěte – podpis rodiče)</w:t>
      </w:r>
    </w:p>
    <w:p w:rsidR="005308B5" w:rsidRDefault="005308B5" w:rsidP="005308B5">
      <w:pPr>
        <w:pStyle w:val="Odstavecseseznamem"/>
        <w:rPr>
          <w:sz w:val="24"/>
          <w:szCs w:val="24"/>
        </w:rPr>
      </w:pPr>
    </w:p>
    <w:p w:rsidR="004C50CF" w:rsidRPr="004C50CF" w:rsidRDefault="005308B5" w:rsidP="005308B5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4C50CF">
        <w:rPr>
          <w:b/>
          <w:color w:val="FF0000"/>
          <w:sz w:val="24"/>
          <w:szCs w:val="24"/>
        </w:rPr>
        <w:t>POSUNUTÍ DOBY O</w:t>
      </w:r>
      <w:r w:rsidR="00D70FAF" w:rsidRPr="004C50CF">
        <w:rPr>
          <w:b/>
          <w:color w:val="FF0000"/>
          <w:sz w:val="24"/>
          <w:szCs w:val="24"/>
        </w:rPr>
        <w:t>BĚDA A VYZVEDÁVÁNÍ DĚTÍ PO OBĚDĚ</w:t>
      </w:r>
      <w:r w:rsidR="00D70FAF" w:rsidRPr="004C50CF">
        <w:rPr>
          <w:color w:val="FF0000"/>
          <w:sz w:val="24"/>
          <w:szCs w:val="24"/>
        </w:rPr>
        <w:t xml:space="preserve"> </w:t>
      </w:r>
      <w:r w:rsidR="00D70FAF">
        <w:rPr>
          <w:sz w:val="24"/>
          <w:szCs w:val="24"/>
        </w:rPr>
        <w:t xml:space="preserve">– od února 2019 posouváme z organizačních důvodů </w:t>
      </w:r>
      <w:r w:rsidR="00D70FAF" w:rsidRPr="004C50CF">
        <w:rPr>
          <w:b/>
          <w:color w:val="FF0000"/>
          <w:sz w:val="24"/>
          <w:szCs w:val="24"/>
        </w:rPr>
        <w:t>dobu výdeje oběda o 15 minut</w:t>
      </w:r>
      <w:r w:rsidR="00D70FAF" w:rsidRPr="004C50CF">
        <w:rPr>
          <w:color w:val="FF0000"/>
          <w:sz w:val="24"/>
          <w:szCs w:val="24"/>
        </w:rPr>
        <w:t xml:space="preserve"> </w:t>
      </w:r>
      <w:r w:rsidR="00D70FAF">
        <w:rPr>
          <w:sz w:val="24"/>
          <w:szCs w:val="24"/>
        </w:rPr>
        <w:t xml:space="preserve">– polévka v 11,45 hodin a výdej hlavního jídla ve 12 hodin. </w:t>
      </w:r>
    </w:p>
    <w:p w:rsidR="005308B5" w:rsidRPr="004C50CF" w:rsidRDefault="00D70FAF" w:rsidP="004C50CF">
      <w:pPr>
        <w:pStyle w:val="Odstavecseseznamem"/>
        <w:rPr>
          <w:b/>
          <w:color w:val="FF0000"/>
          <w:sz w:val="24"/>
          <w:szCs w:val="24"/>
        </w:rPr>
      </w:pPr>
      <w:r w:rsidRPr="004C50CF">
        <w:rPr>
          <w:b/>
          <w:color w:val="FF0000"/>
          <w:sz w:val="24"/>
          <w:szCs w:val="24"/>
        </w:rPr>
        <w:t>VYZVEDÁVÁNÍ DĚTÍ PO OBĚDĚ SE POSOUVÁ OD 12,15 HOD DO 12,30 HOD.</w:t>
      </w:r>
    </w:p>
    <w:p w:rsidR="004C50CF" w:rsidRDefault="00D70FAF" w:rsidP="00D70FA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Prosíme všechny rodiče, aby tyto časy respektovali</w:t>
      </w:r>
      <w:r w:rsidR="004C50CF">
        <w:rPr>
          <w:sz w:val="24"/>
          <w:szCs w:val="24"/>
        </w:rPr>
        <w:t xml:space="preserve"> a nerušili svým dřívějším příchodem do budovy klid dětí při jídle.</w:t>
      </w:r>
    </w:p>
    <w:p w:rsidR="00D70FAF" w:rsidRDefault="00D70FAF" w:rsidP="004C50C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Pokud budete potřebovat dítě vyzvednout výjimečně dříve než v 12,15 hod, nahlaste to ráno svým třídním učitelkám. </w:t>
      </w:r>
      <w:r w:rsidR="004C50CF">
        <w:rPr>
          <w:sz w:val="24"/>
          <w:szCs w:val="24"/>
        </w:rPr>
        <w:t xml:space="preserve"> </w:t>
      </w:r>
      <w:r w:rsidRPr="004C50CF">
        <w:rPr>
          <w:sz w:val="24"/>
          <w:szCs w:val="24"/>
        </w:rPr>
        <w:t xml:space="preserve">Děkujeme </w:t>
      </w:r>
      <w:r w:rsidR="00A546B9">
        <w:rPr>
          <w:sz w:val="24"/>
          <w:szCs w:val="24"/>
        </w:rPr>
        <w:t xml:space="preserve">vám </w:t>
      </w:r>
      <w:r w:rsidRPr="004C50CF">
        <w:rPr>
          <w:sz w:val="24"/>
          <w:szCs w:val="24"/>
        </w:rPr>
        <w:t>za pochopení.</w:t>
      </w:r>
      <w:r w:rsidR="004C50CF" w:rsidRPr="004C50CF">
        <w:rPr>
          <w:sz w:val="24"/>
          <w:szCs w:val="24"/>
        </w:rPr>
        <w:t xml:space="preserve">  </w:t>
      </w:r>
    </w:p>
    <w:p w:rsidR="004C50CF" w:rsidRDefault="004C50CF" w:rsidP="004C50CF">
      <w:pPr>
        <w:pStyle w:val="Odstavecseseznamem"/>
        <w:rPr>
          <w:sz w:val="24"/>
          <w:szCs w:val="24"/>
        </w:rPr>
      </w:pPr>
    </w:p>
    <w:p w:rsidR="00A546B9" w:rsidRDefault="00A546B9" w:rsidP="00A44A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Připomínáme, že </w:t>
      </w:r>
      <w:proofErr w:type="gramStart"/>
      <w:r>
        <w:rPr>
          <w:sz w:val="24"/>
          <w:szCs w:val="24"/>
        </w:rPr>
        <w:t>1.2.</w:t>
      </w:r>
      <w:r w:rsidR="004C50CF">
        <w:rPr>
          <w:sz w:val="24"/>
          <w:szCs w:val="24"/>
        </w:rPr>
        <w:t>2019</w:t>
      </w:r>
      <w:proofErr w:type="gramEnd"/>
      <w:r w:rsidR="004C50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proběhne </w:t>
      </w:r>
      <w:r w:rsidR="004C50CF">
        <w:rPr>
          <w:sz w:val="24"/>
          <w:szCs w:val="24"/>
        </w:rPr>
        <w:t>první inkasní platba stravného a školného (předškoláci a děti    s odkladem školní docházky školné neplatí).</w:t>
      </w:r>
    </w:p>
    <w:p w:rsidR="00A44A9D" w:rsidRDefault="004C50CF" w:rsidP="00A44A9D">
      <w:pPr>
        <w:jc w:val="both"/>
        <w:rPr>
          <w:sz w:val="24"/>
          <w:szCs w:val="24"/>
        </w:rPr>
      </w:pPr>
      <w:r>
        <w:rPr>
          <w:sz w:val="24"/>
          <w:szCs w:val="24"/>
        </w:rPr>
        <w:t>Rodiče, kteří si inkaso nezřídili</w:t>
      </w:r>
      <w:r w:rsidR="00A546B9">
        <w:rPr>
          <w:sz w:val="24"/>
          <w:szCs w:val="24"/>
        </w:rPr>
        <w:t>,</w:t>
      </w:r>
      <w:r w:rsidR="00592DC1">
        <w:rPr>
          <w:sz w:val="24"/>
          <w:szCs w:val="24"/>
        </w:rPr>
        <w:t xml:space="preserve"> zjistí u ředitelky MŠ nebo u služby na hale na začátku měsíce </w:t>
      </w:r>
      <w:r w:rsidR="00A44A9D">
        <w:rPr>
          <w:sz w:val="24"/>
          <w:szCs w:val="24"/>
        </w:rPr>
        <w:t xml:space="preserve">kolik mají uhradit </w:t>
      </w:r>
      <w:r w:rsidR="00A546B9">
        <w:rPr>
          <w:sz w:val="24"/>
          <w:szCs w:val="24"/>
        </w:rPr>
        <w:t xml:space="preserve">a kdy se bude </w:t>
      </w:r>
      <w:r w:rsidR="00A44A9D">
        <w:rPr>
          <w:sz w:val="24"/>
          <w:szCs w:val="24"/>
        </w:rPr>
        <w:t>plata za stravné a školné v hotovosti vybírat. Seznamy již nemohou být kvůli Zákonu na ochranu osobních údajů vyvěšeny.</w:t>
      </w:r>
    </w:p>
    <w:p w:rsidR="004C50CF" w:rsidRDefault="004C50CF" w:rsidP="00A44A9D">
      <w:pPr>
        <w:jc w:val="both"/>
        <w:rPr>
          <w:sz w:val="24"/>
          <w:szCs w:val="24"/>
        </w:rPr>
      </w:pPr>
      <w:r>
        <w:rPr>
          <w:sz w:val="24"/>
          <w:szCs w:val="24"/>
        </w:rPr>
        <w:t>Pokud budete mít jakékoliv dotazy či připomínky</w:t>
      </w:r>
      <w:r w:rsidR="00A546B9">
        <w:rPr>
          <w:sz w:val="24"/>
          <w:szCs w:val="24"/>
        </w:rPr>
        <w:t>, obraťte se na své třídní učitelky nebo ředitelku školy.</w:t>
      </w:r>
    </w:p>
    <w:p w:rsidR="00A546B9" w:rsidRDefault="00A546B9" w:rsidP="00A44A9D">
      <w:pPr>
        <w:jc w:val="both"/>
        <w:rPr>
          <w:sz w:val="24"/>
          <w:szCs w:val="24"/>
        </w:rPr>
      </w:pPr>
      <w:r>
        <w:rPr>
          <w:sz w:val="24"/>
          <w:szCs w:val="24"/>
        </w:rPr>
        <w:t>Děkujeme všem rodičům za akcepto</w:t>
      </w:r>
      <w:r w:rsidR="00A44A9D">
        <w:rPr>
          <w:sz w:val="24"/>
          <w:szCs w:val="24"/>
        </w:rPr>
        <w:t>vání všech výše uvedených změn.</w:t>
      </w:r>
    </w:p>
    <w:p w:rsidR="004C50CF" w:rsidRPr="003070E7" w:rsidRDefault="00A546B9" w:rsidP="003070E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44A9D">
        <w:rPr>
          <w:sz w:val="24"/>
          <w:szCs w:val="24"/>
        </w:rPr>
        <w:t>K</w:t>
      </w:r>
      <w:r>
        <w:rPr>
          <w:sz w:val="24"/>
          <w:szCs w:val="24"/>
        </w:rPr>
        <w:t>olektiv 17. MŠ Plzeň</w:t>
      </w:r>
      <w:bookmarkStart w:id="0" w:name="_GoBack"/>
      <w:bookmarkEnd w:id="0"/>
    </w:p>
    <w:p w:rsidR="004C50CF" w:rsidRDefault="004C50CF" w:rsidP="00D70FAF">
      <w:pPr>
        <w:pStyle w:val="Odstavecseseznamem"/>
        <w:rPr>
          <w:sz w:val="24"/>
          <w:szCs w:val="24"/>
        </w:rPr>
      </w:pPr>
    </w:p>
    <w:p w:rsidR="004C50CF" w:rsidRDefault="004C50CF" w:rsidP="00D70FAF">
      <w:pPr>
        <w:pStyle w:val="Odstavecseseznamem"/>
        <w:rPr>
          <w:sz w:val="24"/>
          <w:szCs w:val="24"/>
        </w:rPr>
      </w:pPr>
    </w:p>
    <w:p w:rsidR="004C50CF" w:rsidRDefault="004C50CF" w:rsidP="00D70FAF">
      <w:pPr>
        <w:pStyle w:val="Odstavecseseznamem"/>
        <w:rPr>
          <w:sz w:val="24"/>
          <w:szCs w:val="24"/>
        </w:rPr>
      </w:pPr>
    </w:p>
    <w:p w:rsidR="004C50CF" w:rsidRPr="004C50CF" w:rsidRDefault="004C50CF" w:rsidP="004C50CF">
      <w:pPr>
        <w:rPr>
          <w:sz w:val="24"/>
          <w:szCs w:val="24"/>
        </w:rPr>
      </w:pPr>
    </w:p>
    <w:sectPr w:rsidR="004C50CF" w:rsidRPr="004C50CF" w:rsidSect="00A44A9D">
      <w:pgSz w:w="11906" w:h="16838"/>
      <w:pgMar w:top="720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6B18"/>
    <w:multiLevelType w:val="hybridMultilevel"/>
    <w:tmpl w:val="A964FB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252581"/>
    <w:multiLevelType w:val="hybridMultilevel"/>
    <w:tmpl w:val="08B69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A60DA"/>
    <w:multiLevelType w:val="hybridMultilevel"/>
    <w:tmpl w:val="C82E0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D4E42"/>
    <w:multiLevelType w:val="hybridMultilevel"/>
    <w:tmpl w:val="A260CB90"/>
    <w:lvl w:ilvl="0" w:tplc="01EC14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4D"/>
    <w:rsid w:val="00182A33"/>
    <w:rsid w:val="00186291"/>
    <w:rsid w:val="0023247E"/>
    <w:rsid w:val="003070E7"/>
    <w:rsid w:val="00403004"/>
    <w:rsid w:val="00461D4D"/>
    <w:rsid w:val="004C50CF"/>
    <w:rsid w:val="005308B5"/>
    <w:rsid w:val="00592DC1"/>
    <w:rsid w:val="006A2D9B"/>
    <w:rsid w:val="006C0270"/>
    <w:rsid w:val="008703FD"/>
    <w:rsid w:val="00A44A9D"/>
    <w:rsid w:val="00A546B9"/>
    <w:rsid w:val="00A8766F"/>
    <w:rsid w:val="00AB1031"/>
    <w:rsid w:val="00D70FAF"/>
    <w:rsid w:val="00E4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645DAEAA.dotm</Template>
  <TotalTime>290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Matoušíková Kateřina</dc:creator>
  <cp:lastModifiedBy>Matoušíková Kateřina</cp:lastModifiedBy>
  <cp:revision>5</cp:revision>
  <cp:lastPrinted>2019-01-22T12:06:00Z</cp:lastPrinted>
  <dcterms:created xsi:type="dcterms:W3CDTF">2019-01-21T19:24:00Z</dcterms:created>
  <dcterms:modified xsi:type="dcterms:W3CDTF">2019-01-22T14:06:00Z</dcterms:modified>
</cp:coreProperties>
</file>