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A" w:rsidRDefault="0035497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Přehled kulturních akcí na I. pololetí</w:t>
      </w:r>
      <w:r>
        <w:rPr>
          <w:b/>
          <w:color w:val="FF0000"/>
          <w:sz w:val="44"/>
          <w:szCs w:val="44"/>
        </w:rPr>
        <w:t xml:space="preserve"> 2018/2019</w:t>
      </w:r>
    </w:p>
    <w:p w:rsidR="0035497D" w:rsidRDefault="0035497D">
      <w:pPr>
        <w:rPr>
          <w:b/>
          <w:color w:val="FF0000"/>
          <w:sz w:val="44"/>
          <w:szCs w:val="44"/>
        </w:rPr>
      </w:pPr>
    </w:p>
    <w:tbl>
      <w:tblPr>
        <w:tblStyle w:val="Mkatabulky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1984"/>
        <w:gridCol w:w="1696"/>
      </w:tblGrid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D" w:rsidRDefault="0035497D" w:rsidP="00545D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Datum akce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D" w:rsidRDefault="0035497D" w:rsidP="00545D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Název akce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D" w:rsidRDefault="0035497D" w:rsidP="00545D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Vstupné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7D" w:rsidRDefault="0035497D" w:rsidP="00545D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Kdo se účastní</w:t>
            </w:r>
          </w:p>
        </w:tc>
      </w:tr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Default="0035497D" w:rsidP="0035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 w:rsidRPr="0035497D">
              <w:rPr>
                <w:sz w:val="28"/>
                <w:szCs w:val="28"/>
              </w:rPr>
              <w:t>2.10.2018</w:t>
            </w:r>
            <w:proofErr w:type="gramEnd"/>
          </w:p>
          <w:p w:rsidR="0035497D" w:rsidRPr="0035497D" w:rsidRDefault="0035497D" w:rsidP="00354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Vzdělávací program „Mláďata“ na farmě Moulisových v Milínově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50,-</w:t>
            </w:r>
            <w:r>
              <w:rPr>
                <w:sz w:val="28"/>
                <w:szCs w:val="28"/>
              </w:rPr>
              <w:t xml:space="preserve"> Kč + doprava autobusem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Medvídci</w:t>
            </w:r>
          </w:p>
        </w:tc>
      </w:tr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 xml:space="preserve">Čtvrtek </w:t>
            </w:r>
            <w:proofErr w:type="gramStart"/>
            <w:r w:rsidRPr="0035497D">
              <w:rPr>
                <w:sz w:val="28"/>
                <w:szCs w:val="28"/>
              </w:rPr>
              <w:t>4.10.2018</w:t>
            </w:r>
            <w:proofErr w:type="gramEnd"/>
          </w:p>
          <w:p w:rsidR="0035497D" w:rsidRPr="0035497D" w:rsidRDefault="0035497D" w:rsidP="0035497D">
            <w:pPr>
              <w:rPr>
                <w:color w:val="FF0000"/>
                <w:sz w:val="20"/>
                <w:szCs w:val="20"/>
              </w:rPr>
            </w:pPr>
            <w:r w:rsidRPr="0035497D">
              <w:rPr>
                <w:sz w:val="20"/>
                <w:szCs w:val="20"/>
              </w:rPr>
              <w:t>Odjezd 8,30 hod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Default="0035497D" w:rsidP="0035497D">
            <w:pPr>
              <w:rPr>
                <w:b/>
                <w:color w:val="FF0000"/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Vzdělávací program „</w:t>
            </w:r>
            <w:r>
              <w:rPr>
                <w:sz w:val="28"/>
                <w:szCs w:val="28"/>
              </w:rPr>
              <w:t>Farmáři</w:t>
            </w:r>
            <w:r w:rsidRPr="0035497D">
              <w:rPr>
                <w:sz w:val="28"/>
                <w:szCs w:val="28"/>
              </w:rPr>
              <w:t>“ na farmě Moulisových v Milínově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Default="0035497D" w:rsidP="003549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497D">
              <w:rPr>
                <w:sz w:val="28"/>
                <w:szCs w:val="28"/>
              </w:rPr>
              <w:t>0,-</w:t>
            </w:r>
            <w:r>
              <w:rPr>
                <w:sz w:val="28"/>
                <w:szCs w:val="28"/>
              </w:rPr>
              <w:t xml:space="preserve"> Kč + doprava autobusem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Broučci</w:t>
            </w:r>
          </w:p>
          <w:p w:rsidR="0035497D" w:rsidRDefault="0035497D" w:rsidP="0035497D">
            <w:pPr>
              <w:rPr>
                <w:b/>
                <w:color w:val="FF0000"/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Kočičky</w:t>
            </w:r>
          </w:p>
        </w:tc>
      </w:tr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 xml:space="preserve">Úterý </w:t>
            </w:r>
            <w:proofErr w:type="gramStart"/>
            <w:r w:rsidRPr="0035497D">
              <w:rPr>
                <w:sz w:val="28"/>
                <w:szCs w:val="28"/>
              </w:rPr>
              <w:t>9.10.2018</w:t>
            </w:r>
            <w:proofErr w:type="gramEnd"/>
            <w:r w:rsidRPr="00354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Divadlo Nána „</w:t>
            </w:r>
            <w:proofErr w:type="spellStart"/>
            <w:r w:rsidRPr="0035497D">
              <w:rPr>
                <w:sz w:val="28"/>
                <w:szCs w:val="28"/>
              </w:rPr>
              <w:t>Cirkusáček</w:t>
            </w:r>
            <w:proofErr w:type="spellEnd"/>
            <w:r w:rsidRPr="0035497D">
              <w:rPr>
                <w:sz w:val="28"/>
                <w:szCs w:val="28"/>
              </w:rPr>
              <w:t>“ od 9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50,-Kč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Celá MŠ</w:t>
            </w:r>
          </w:p>
        </w:tc>
      </w:tr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 xml:space="preserve">Čtvrtek </w:t>
            </w:r>
            <w:proofErr w:type="gramStart"/>
            <w:r w:rsidRPr="0035497D">
              <w:rPr>
                <w:sz w:val="28"/>
                <w:szCs w:val="28"/>
              </w:rPr>
              <w:t>8.11.2018</w:t>
            </w:r>
            <w:proofErr w:type="gramEnd"/>
          </w:p>
          <w:p w:rsidR="00AC38A8" w:rsidRPr="00AC38A8" w:rsidRDefault="00AC38A8" w:rsidP="0035497D">
            <w:pPr>
              <w:rPr>
                <w:sz w:val="20"/>
                <w:szCs w:val="20"/>
              </w:rPr>
            </w:pPr>
            <w:r w:rsidRPr="00AC38A8">
              <w:rPr>
                <w:sz w:val="20"/>
                <w:szCs w:val="20"/>
              </w:rPr>
              <w:t>Odjezd v 8,30 hod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Divadlo Alfa „Kolíbá se velryba“</w:t>
            </w:r>
            <w:r w:rsidR="00AC38A8">
              <w:rPr>
                <w:sz w:val="28"/>
                <w:szCs w:val="28"/>
              </w:rPr>
              <w:t xml:space="preserve"> od 9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60,- Kč vstup + 45,- Kč autobus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Medvídci</w:t>
            </w:r>
          </w:p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Broučci</w:t>
            </w:r>
          </w:p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Kočičky</w:t>
            </w:r>
          </w:p>
        </w:tc>
      </w:tr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 xml:space="preserve">Úterý </w:t>
            </w:r>
            <w:proofErr w:type="gramStart"/>
            <w:r w:rsidRPr="0035497D">
              <w:rPr>
                <w:sz w:val="28"/>
                <w:szCs w:val="28"/>
              </w:rPr>
              <w:t>4.12.2018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Divadlo Orfeus „Čertovské pohádky“ od 9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45,- Kč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Celá MŠ</w:t>
            </w:r>
          </w:p>
        </w:tc>
      </w:tr>
      <w:tr w:rsidR="0035497D" w:rsidTr="00AC38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 xml:space="preserve">Středa </w:t>
            </w:r>
            <w:proofErr w:type="gramStart"/>
            <w:r w:rsidRPr="0035497D">
              <w:rPr>
                <w:sz w:val="28"/>
                <w:szCs w:val="28"/>
              </w:rPr>
              <w:t>5.12.2018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  <w:r w:rsidRPr="0035497D">
              <w:rPr>
                <w:sz w:val="28"/>
                <w:szCs w:val="28"/>
              </w:rPr>
              <w:t>Návštěva čerta a Mikuláš v MŠ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7D" w:rsidRPr="0035497D" w:rsidRDefault="0035497D" w:rsidP="0035497D">
            <w:pPr>
              <w:rPr>
                <w:sz w:val="28"/>
                <w:szCs w:val="28"/>
              </w:rPr>
            </w:pPr>
          </w:p>
        </w:tc>
      </w:tr>
    </w:tbl>
    <w:p w:rsidR="0035497D" w:rsidRDefault="0035497D">
      <w:bookmarkStart w:id="0" w:name="_GoBack"/>
      <w:bookmarkEnd w:id="0"/>
    </w:p>
    <w:sectPr w:rsidR="0035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7D"/>
    <w:rsid w:val="0035497D"/>
    <w:rsid w:val="0084750A"/>
    <w:rsid w:val="008703FD"/>
    <w:rsid w:val="00AB1031"/>
    <w:rsid w:val="00A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49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49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26113F99.dotm</Template>
  <TotalTime>12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2</cp:revision>
  <cp:lastPrinted>2018-08-29T11:10:00Z</cp:lastPrinted>
  <dcterms:created xsi:type="dcterms:W3CDTF">2018-08-29T10:58:00Z</dcterms:created>
  <dcterms:modified xsi:type="dcterms:W3CDTF">2018-08-29T11:10:00Z</dcterms:modified>
</cp:coreProperties>
</file>