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7C" w:rsidRPr="009B7E7C" w:rsidRDefault="009B7E7C" w:rsidP="0076789D">
      <w:pPr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8D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>Výroční zpráva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</w:t>
      </w:r>
      <w:proofErr w:type="gramStart"/>
      <w:r w:rsidRPr="009B7E7C">
        <w:rPr>
          <w:rFonts w:ascii="Times New Roman" w:hAnsi="Times New Roman" w:cs="Times New Roman"/>
          <w:b/>
          <w:sz w:val="24"/>
          <w:szCs w:val="24"/>
        </w:rPr>
        <w:t xml:space="preserve">subjektu  </w:t>
      </w:r>
      <w:r w:rsidR="00A5348D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="00A5348D">
        <w:rPr>
          <w:rFonts w:ascii="Times New Roman" w:hAnsi="Times New Roman" w:cs="Times New Roman"/>
          <w:b/>
          <w:sz w:val="24"/>
          <w:szCs w:val="24"/>
        </w:rPr>
        <w:t>. mateřská škola Plzeň, příspěvková organizace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 oblasti poskytování informací </w:t>
      </w:r>
      <w:r w:rsidRPr="009B7E7C">
        <w:rPr>
          <w:rFonts w:ascii="Times New Roman" w:hAnsi="Times New Roman" w:cs="Times New Roman"/>
          <w:b/>
          <w:sz w:val="24"/>
          <w:szCs w:val="24"/>
        </w:rPr>
        <w:br/>
        <w:t xml:space="preserve">za období roku </w:t>
      </w:r>
      <w:r w:rsidR="00A5348D">
        <w:rPr>
          <w:rFonts w:ascii="Times New Roman" w:hAnsi="Times New Roman" w:cs="Times New Roman"/>
          <w:b/>
          <w:sz w:val="24"/>
          <w:szCs w:val="24"/>
        </w:rPr>
        <w:t>201</w:t>
      </w:r>
      <w:r w:rsidR="00EE0744">
        <w:rPr>
          <w:rFonts w:ascii="Times New Roman" w:hAnsi="Times New Roman" w:cs="Times New Roman"/>
          <w:b/>
          <w:sz w:val="24"/>
          <w:szCs w:val="24"/>
        </w:rPr>
        <w:t>7</w:t>
      </w:r>
    </w:p>
    <w:p w:rsidR="009B7E7C" w:rsidRPr="009B7E7C" w:rsidRDefault="009B7E7C" w:rsidP="009B7E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b/>
          <w:sz w:val="24"/>
          <w:szCs w:val="24"/>
        </w:rPr>
        <w:t xml:space="preserve">Výroční zprávu předkládá </w:t>
      </w:r>
      <w:r w:rsidR="00A5348D">
        <w:rPr>
          <w:rFonts w:ascii="Times New Roman" w:hAnsi="Times New Roman" w:cs="Times New Roman"/>
          <w:b/>
          <w:sz w:val="24"/>
          <w:szCs w:val="24"/>
        </w:rPr>
        <w:t>17. Mateřská škola Plzeň, příspěvková organizace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jako povinný subjekt v souladu s ustanovením § 18 zákona č. 106/1999 Sb., o svobodném přístupu k informacím, v roce </w:t>
      </w:r>
      <w:r w:rsidR="00A5348D" w:rsidRPr="00A5348D">
        <w:rPr>
          <w:rFonts w:ascii="Times New Roman" w:hAnsi="Times New Roman" w:cs="Times New Roman"/>
          <w:b/>
          <w:sz w:val="24"/>
          <w:szCs w:val="24"/>
        </w:rPr>
        <w:t>2016</w:t>
      </w:r>
      <w:r w:rsidRPr="00A5348D">
        <w:rPr>
          <w:rFonts w:ascii="Times New Roman" w:hAnsi="Times New Roman" w:cs="Times New Roman"/>
          <w:b/>
          <w:sz w:val="24"/>
          <w:szCs w:val="24"/>
        </w:rPr>
        <w:t>:</w:t>
      </w:r>
    </w:p>
    <w:p w:rsidR="009B7E7C" w:rsidRPr="009B7E7C" w:rsidRDefault="009B7E7C" w:rsidP="009B7E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 w:rsidRPr="009B7E7C">
        <w:rPr>
          <w:rFonts w:ascii="Times New Roman" w:hAnsi="Times New Roman" w:cs="Times New Roman"/>
          <w:b/>
          <w:sz w:val="24"/>
          <w:szCs w:val="24"/>
        </w:rPr>
        <w:t>: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</w:t>
      </w:r>
      <w:r w:rsidR="0033354E">
        <w:rPr>
          <w:rFonts w:ascii="Times New Roman" w:hAnsi="Times New Roman" w:cs="Times New Roman"/>
          <w:sz w:val="24"/>
          <w:szCs w:val="24"/>
        </w:rPr>
        <w:t> </w:t>
      </w:r>
      <w:r w:rsidRPr="009B7E7C">
        <w:rPr>
          <w:rFonts w:ascii="Times New Roman" w:hAnsi="Times New Roman" w:cs="Times New Roman"/>
          <w:sz w:val="24"/>
          <w:szCs w:val="24"/>
        </w:rPr>
        <w:t>právech a povinnostech podle tohoto zákona, a to včetně nákladů na své vlastní zaměstnance a nákladů na právní zastoupení: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Počet stížností podaných podle § 16a, důvody jejich podání stručný popis způsobu jejich vyřízení: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9B7E7C" w:rsidRPr="009B7E7C" w:rsidRDefault="009B7E7C" w:rsidP="009B7E7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7C"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 w:rsidRPr="009B7E7C"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76789D" w:rsidRPr="009B7E7C" w:rsidRDefault="0076789D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  <w:r w:rsidRPr="002B5CC0">
        <w:rPr>
          <w:rFonts w:ascii="Times New Roman" w:hAnsi="Times New Roman" w:cs="Times New Roman"/>
          <w:sz w:val="24"/>
          <w:szCs w:val="24"/>
        </w:rPr>
        <w:t xml:space="preserve">V Plzni dne </w:t>
      </w:r>
      <w:r w:rsidR="00EE0744">
        <w:rPr>
          <w:rFonts w:ascii="Times New Roman" w:hAnsi="Times New Roman" w:cs="Times New Roman"/>
          <w:sz w:val="24"/>
          <w:szCs w:val="24"/>
        </w:rPr>
        <w:t>1</w:t>
      </w:r>
      <w:r w:rsidR="002B5CC0">
        <w:rPr>
          <w:rFonts w:ascii="Times New Roman" w:hAnsi="Times New Roman" w:cs="Times New Roman"/>
          <w:sz w:val="24"/>
          <w:szCs w:val="24"/>
        </w:rPr>
        <w:t>.2.201</w:t>
      </w:r>
      <w:r w:rsidR="00EE0744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p w:rsidR="009B7E7C" w:rsidRDefault="002B5CC0" w:rsidP="009B7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Dana Valdmanová,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řed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školy</w:t>
      </w:r>
      <w:proofErr w:type="gramEnd"/>
    </w:p>
    <w:p w:rsidR="009B7E7C" w:rsidRPr="009B7E7C" w:rsidRDefault="009B7E7C" w:rsidP="009B7E7C">
      <w:pPr>
        <w:rPr>
          <w:rFonts w:ascii="Times New Roman" w:hAnsi="Times New Roman" w:cs="Times New Roman"/>
          <w:sz w:val="24"/>
          <w:szCs w:val="24"/>
        </w:rPr>
      </w:pPr>
    </w:p>
    <w:sectPr w:rsidR="009B7E7C" w:rsidRPr="009B7E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965" w:rsidRDefault="00196965" w:rsidP="009B7E7C">
      <w:pPr>
        <w:spacing w:after="0" w:line="240" w:lineRule="auto"/>
      </w:pPr>
      <w:r>
        <w:separator/>
      </w:r>
    </w:p>
  </w:endnote>
  <w:end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965" w:rsidRDefault="00196965" w:rsidP="009B7E7C">
      <w:pPr>
        <w:spacing w:after="0" w:line="240" w:lineRule="auto"/>
      </w:pPr>
      <w:r>
        <w:separator/>
      </w:r>
    </w:p>
  </w:footnote>
  <w:footnote w:type="continuationSeparator" w:id="0">
    <w:p w:rsidR="00196965" w:rsidRDefault="00196965" w:rsidP="009B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000CE3">
    <w:pPr>
      <w:pStyle w:val="Zhlav"/>
    </w:pPr>
    <w:r>
      <w:tab/>
    </w:r>
    <w:r>
      <w:tab/>
    </w:r>
  </w:p>
  <w:p w:rsidR="0026163E" w:rsidRDefault="0026163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3E" w:rsidRDefault="0026163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01FF6"/>
    <w:multiLevelType w:val="hybridMultilevel"/>
    <w:tmpl w:val="99CEF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2A"/>
    <w:rsid w:val="00000CE3"/>
    <w:rsid w:val="00031482"/>
    <w:rsid w:val="00196965"/>
    <w:rsid w:val="001C0530"/>
    <w:rsid w:val="0025208B"/>
    <w:rsid w:val="0026163E"/>
    <w:rsid w:val="002B5CC0"/>
    <w:rsid w:val="0033354E"/>
    <w:rsid w:val="00334382"/>
    <w:rsid w:val="00376E3F"/>
    <w:rsid w:val="00452A21"/>
    <w:rsid w:val="004A384F"/>
    <w:rsid w:val="00697C8A"/>
    <w:rsid w:val="0076789D"/>
    <w:rsid w:val="007A04BB"/>
    <w:rsid w:val="007C7187"/>
    <w:rsid w:val="007E78BF"/>
    <w:rsid w:val="00866D58"/>
    <w:rsid w:val="008E32C7"/>
    <w:rsid w:val="009B7E7C"/>
    <w:rsid w:val="00A15EA2"/>
    <w:rsid w:val="00A5348D"/>
    <w:rsid w:val="00B233AC"/>
    <w:rsid w:val="00B35B1D"/>
    <w:rsid w:val="00B44F43"/>
    <w:rsid w:val="00B54F7E"/>
    <w:rsid w:val="00BB46C5"/>
    <w:rsid w:val="00BD5724"/>
    <w:rsid w:val="00C45EDD"/>
    <w:rsid w:val="00C61C2A"/>
    <w:rsid w:val="00C90D2B"/>
    <w:rsid w:val="00D860E7"/>
    <w:rsid w:val="00E35695"/>
    <w:rsid w:val="00EB0B4F"/>
    <w:rsid w:val="00EE0744"/>
    <w:rsid w:val="00F32746"/>
    <w:rsid w:val="00FB3485"/>
    <w:rsid w:val="00FC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0D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0D2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90D2B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C90D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7E7C"/>
  </w:style>
  <w:style w:type="paragraph" w:styleId="Zpat">
    <w:name w:val="footer"/>
    <w:basedOn w:val="Normln"/>
    <w:link w:val="ZpatChar"/>
    <w:uiPriority w:val="99"/>
    <w:unhideWhenUsed/>
    <w:rsid w:val="009B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7E7C"/>
  </w:style>
  <w:style w:type="paragraph" w:styleId="Textbubliny">
    <w:name w:val="Balloon Text"/>
    <w:basedOn w:val="Normln"/>
    <w:link w:val="TextbublinyChar"/>
    <w:uiPriority w:val="99"/>
    <w:semiHidden/>
    <w:unhideWhenUsed/>
    <w:rsid w:val="002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6621-5D0D-4074-AB99-9E2C9FBC8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583DA569.dotm</Template>
  <TotalTime>0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Straková Zita</dc:creator>
  <cp:lastModifiedBy>17. MŠ Plzeň</cp:lastModifiedBy>
  <cp:revision>2</cp:revision>
  <dcterms:created xsi:type="dcterms:W3CDTF">2018-06-07T13:03:00Z</dcterms:created>
  <dcterms:modified xsi:type="dcterms:W3CDTF">2018-06-07T13:03:00Z</dcterms:modified>
</cp:coreProperties>
</file>