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6" w:rsidRPr="00E829B9" w:rsidRDefault="00F12626" w:rsidP="00E829B9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cs-CZ"/>
        </w:rPr>
      </w:pPr>
      <w:bookmarkStart w:id="0" w:name="_GoBack"/>
      <w:bookmarkEnd w:id="0"/>
      <w:r w:rsidRPr="00E829B9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cs-CZ"/>
        </w:rPr>
        <w:t>Povinné předškolní vzdělávání</w:t>
      </w:r>
    </w:p>
    <w:p w:rsidR="00F12626" w:rsidRPr="00F12626" w:rsidRDefault="00F12626" w:rsidP="00F1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12626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Zákonný zástupce dítěte je povinen přihlásit dítěte k zápisu k předškolnímu vzdělávání v kalendářním roce, ve kterém začíná povinnost předškolního vzdělávání dítěte (§34a odst.2). Pokud nepřihlásí zákonný zástupce dítě k povinnému předškolnímu vzdělávání, dopustí se přestupku podle §182a školského zákona (§182a)</w:t>
      </w:r>
    </w:p>
    <w:p w:rsidR="00F12626" w:rsidRPr="00F12626" w:rsidRDefault="00F12626" w:rsidP="00F1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12626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Dítě, pro které je předškolní vzdělávání povinné, se vzdělává ve spádové mateřské škole. Pokud se zákonný zástupce nerozhodl pro jinou mateřskou školu nebo pro individuální vzdělávání dítěte (§34a odst. 2)</w:t>
      </w:r>
    </w:p>
    <w:p w:rsidR="00F12626" w:rsidRPr="00F12626" w:rsidRDefault="00F12626" w:rsidP="00F1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12626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Zákonný zástupce je povinen zajistit povinné předškolní vzdělávání formou pravidelné denní docházky v pracovních dnech. Rozsah povinného vzdělávání je stanoven na 4 hodiny denně. Začátek vzdělávání stanoví ředitel školy, a to v rozmezí od 7 hod, do 9 hod. (§1c Vyhlášky č. 14/2005 Sb)</w:t>
      </w:r>
    </w:p>
    <w:p w:rsidR="00F12626" w:rsidRPr="00F12626" w:rsidRDefault="00F12626" w:rsidP="00F1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12626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Povinnost předškolního vzdělávání není dána ve dnech, které připadají na období školních prázdnin, viz. Organizace školního roku v základních a středních školách. Zůstává ale právo dítěte vzdělávat se v mateřské škole po celou dobu provozu, v němž he vzděláváno (§34a odst.3)</w:t>
      </w:r>
    </w:p>
    <w:p w:rsidR="00F12626" w:rsidRPr="00F12626" w:rsidRDefault="00F12626" w:rsidP="00F1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12626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Zákonní zástupci mají povinnost zajistit, aby dítě, které plní povinné předškolní vzdělávání, docházelo řádně do školy. Zanedbává-li péči o povinné předškolní vzdělávání, dopustí se tím přestupku podle 182a školského zákona (§182a zákona č. 561/2004 sb. Školský zákon)</w:t>
      </w:r>
      <w:r w:rsidR="00E829B9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.</w:t>
      </w:r>
    </w:p>
    <w:p w:rsidR="00F12626" w:rsidRPr="00F12626" w:rsidRDefault="00F12626" w:rsidP="00F12626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F12626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 </w:t>
      </w:r>
    </w:p>
    <w:p w:rsidR="00F12626" w:rsidRPr="00F12626" w:rsidRDefault="00F12626" w:rsidP="00F12626">
      <w:pPr>
        <w:shd w:val="clear" w:color="auto" w:fill="FFFFFF"/>
        <w:spacing w:before="100" w:beforeAutospacing="1" w:after="100" w:afterAutospacing="1" w:line="336" w:lineRule="auto"/>
        <w:rPr>
          <w:rFonts w:ascii="Tahoma" w:eastAsia="Times New Roman" w:hAnsi="Tahoma" w:cs="Tahoma"/>
          <w:color w:val="333333"/>
          <w:sz w:val="21"/>
          <w:szCs w:val="21"/>
          <w:lang w:eastAsia="cs-CZ"/>
        </w:rPr>
      </w:pPr>
      <w:r w:rsidRPr="00F12626">
        <w:rPr>
          <w:rFonts w:ascii="Tahoma" w:eastAsia="Times New Roman" w:hAnsi="Tahoma" w:cs="Tahoma"/>
          <w:color w:val="333333"/>
          <w:sz w:val="21"/>
          <w:szCs w:val="21"/>
          <w:lang w:eastAsia="cs-CZ"/>
        </w:rPr>
        <w:t> </w:t>
      </w:r>
    </w:p>
    <w:p w:rsidR="007B6630" w:rsidRDefault="007B6630"/>
    <w:sectPr w:rsidR="007B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6F9"/>
    <w:multiLevelType w:val="multilevel"/>
    <w:tmpl w:val="874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26"/>
    <w:rsid w:val="007B6630"/>
    <w:rsid w:val="00DD00BF"/>
    <w:rsid w:val="00E829B9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2626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F12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2626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F12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182">
              <w:marLeft w:val="0"/>
              <w:marRight w:val="0"/>
              <w:marTop w:val="0"/>
              <w:marBottom w:val="150"/>
              <w:divBdr>
                <w:top w:val="single" w:sz="6" w:space="30" w:color="EEEEEE"/>
                <w:left w:val="single" w:sz="6" w:space="30" w:color="EEEEEE"/>
                <w:bottom w:val="single" w:sz="6" w:space="30" w:color="EEEEEE"/>
                <w:right w:val="single" w:sz="6" w:space="30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42CEF677.dotm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17. MŠ Plzeň</cp:lastModifiedBy>
  <cp:revision>2</cp:revision>
  <dcterms:created xsi:type="dcterms:W3CDTF">2017-08-21T08:25:00Z</dcterms:created>
  <dcterms:modified xsi:type="dcterms:W3CDTF">2017-08-21T08:25:00Z</dcterms:modified>
</cp:coreProperties>
</file>