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7E" w:rsidRPr="00087D7E" w:rsidRDefault="00087D7E" w:rsidP="00087D7E">
      <w:pPr>
        <w:shd w:val="clear" w:color="auto" w:fill="FFFFFF"/>
        <w:spacing w:before="100" w:beforeAutospacing="1" w:after="135" w:line="288" w:lineRule="atLeast"/>
        <w:textAlignment w:val="baseline"/>
        <w:outlineLvl w:val="0"/>
        <w:rPr>
          <w:rFonts w:ascii="PTSansRegular" w:eastAsia="Times New Roman" w:hAnsi="PTSansRegular" w:cs="Arial"/>
          <w:b/>
          <w:bCs/>
          <w:color w:val="000000"/>
          <w:kern w:val="36"/>
          <w:sz w:val="53"/>
          <w:szCs w:val="53"/>
          <w:lang w:eastAsia="cs-CZ"/>
        </w:rPr>
      </w:pPr>
      <w:bookmarkStart w:id="0" w:name="_GoBack"/>
      <w:bookmarkEnd w:id="0"/>
      <w:r w:rsidRPr="00087D7E">
        <w:rPr>
          <w:rFonts w:ascii="PTSansRegular" w:eastAsia="Times New Roman" w:hAnsi="PTSansRegular" w:cs="Arial"/>
          <w:b/>
          <w:bCs/>
          <w:color w:val="000000"/>
          <w:kern w:val="36"/>
          <w:sz w:val="53"/>
          <w:szCs w:val="53"/>
          <w:lang w:eastAsia="cs-CZ"/>
        </w:rPr>
        <w:t>Ochrana osobních údajů</w:t>
      </w:r>
    </w:p>
    <w:p w:rsidR="00087D7E" w:rsidRPr="00087D7E" w:rsidRDefault="00087D7E" w:rsidP="00087D7E">
      <w:pPr>
        <w:shd w:val="clear" w:color="auto" w:fill="FFFFFF"/>
        <w:spacing w:after="240" w:line="39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087D7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Informace o zákaznících jsou uchovávány v souladu s platnými zákony České republiky, zejména se zákonem o ochraně osobních údajů č. 101/2000 Sb. ve znění pozdějších dodatků a předpisů.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17. mateřská škola Plzeň, Čapkovo n.</w:t>
      </w:r>
      <w:r w:rsidR="0006214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4</w:t>
      </w:r>
      <w:r w:rsidRPr="00087D7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veškeré údaje získané od zákazníků užívá výhradně pro vnitřní potřebu společnosti a neposkytuje je třetím osobám. Bez výslovného souhlasu zákazníků nakládá </w:t>
      </w:r>
      <w:r w:rsidR="0006214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17. mateřská škola</w:t>
      </w:r>
      <w:r w:rsidRPr="00087D7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s jejich osobními údaji pouze a výhradně v rozsahu, který připouští zákon o ochraně osobních údajů, a to především v § 5 odst. 2 písm. b) a v § 5 odst. 6.</w:t>
      </w:r>
    </w:p>
    <w:p w:rsidR="004B501B" w:rsidRDefault="004B501B"/>
    <w:sectPr w:rsidR="004B5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7E"/>
    <w:rsid w:val="00062146"/>
    <w:rsid w:val="00087D7E"/>
    <w:rsid w:val="004B501B"/>
    <w:rsid w:val="00B0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87D7E"/>
    <w:pPr>
      <w:spacing w:before="100" w:beforeAutospacing="1" w:after="135" w:line="288" w:lineRule="atLeast"/>
      <w:outlineLvl w:val="0"/>
    </w:pPr>
    <w:rPr>
      <w:rFonts w:ascii="PTSansRegular" w:eastAsia="Times New Roman" w:hAnsi="PTSansRegular" w:cs="Times New Roman"/>
      <w:b/>
      <w:bCs/>
      <w:color w:val="000000"/>
      <w:kern w:val="36"/>
      <w:sz w:val="60"/>
      <w:szCs w:val="6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7D7E"/>
    <w:rPr>
      <w:rFonts w:ascii="PTSansRegular" w:eastAsia="Times New Roman" w:hAnsi="PTSansRegular" w:cs="Times New Roman"/>
      <w:b/>
      <w:bCs/>
      <w:color w:val="000000"/>
      <w:kern w:val="36"/>
      <w:sz w:val="60"/>
      <w:szCs w:val="6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87D7E"/>
    <w:pPr>
      <w:spacing w:after="240" w:line="39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87D7E"/>
    <w:pPr>
      <w:spacing w:before="100" w:beforeAutospacing="1" w:after="135" w:line="288" w:lineRule="atLeast"/>
      <w:outlineLvl w:val="0"/>
    </w:pPr>
    <w:rPr>
      <w:rFonts w:ascii="PTSansRegular" w:eastAsia="Times New Roman" w:hAnsi="PTSansRegular" w:cs="Times New Roman"/>
      <w:b/>
      <w:bCs/>
      <w:color w:val="000000"/>
      <w:kern w:val="36"/>
      <w:sz w:val="60"/>
      <w:szCs w:val="6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7D7E"/>
    <w:rPr>
      <w:rFonts w:ascii="PTSansRegular" w:eastAsia="Times New Roman" w:hAnsi="PTSansRegular" w:cs="Times New Roman"/>
      <w:b/>
      <w:bCs/>
      <w:color w:val="000000"/>
      <w:kern w:val="36"/>
      <w:sz w:val="60"/>
      <w:szCs w:val="6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87D7E"/>
    <w:pPr>
      <w:spacing w:after="240" w:line="39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D65BDB16.dotm</Template>
  <TotalTime>0</TotalTime>
  <Pages>1</Pages>
  <Words>83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17. MŠ Plzeň</dc:creator>
  <cp:lastModifiedBy>Matoušíková Kateřina</cp:lastModifiedBy>
  <cp:revision>2</cp:revision>
  <cp:lastPrinted>2018-01-03T09:34:00Z</cp:lastPrinted>
  <dcterms:created xsi:type="dcterms:W3CDTF">2018-01-04T11:47:00Z</dcterms:created>
  <dcterms:modified xsi:type="dcterms:W3CDTF">2018-01-04T11:47:00Z</dcterms:modified>
</cp:coreProperties>
</file>